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C1" w:rsidRPr="00B335C1" w:rsidRDefault="00A11B5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2480211</wp:posOffset>
            </wp:positionH>
            <wp:positionV relativeFrom="margin">
              <wp:posOffset>-546265</wp:posOffset>
            </wp:positionV>
            <wp:extent cx="1204108" cy="724395"/>
            <wp:effectExtent l="19050" t="0" r="0" b="0"/>
            <wp:wrapNone/>
            <wp:docPr id="4" name="Picture 1" descr="C:\Users\ssss346\Desktop\IYSS Logos\IYSS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6\Desktop\IYSS Logos\IYSS logo 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8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-558165</wp:posOffset>
            </wp:positionV>
            <wp:extent cx="1437005" cy="539750"/>
            <wp:effectExtent l="19050" t="0" r="0" b="0"/>
            <wp:wrapNone/>
            <wp:docPr id="2" name="Picture 1" descr="TCLogo-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ogo-150p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-558165</wp:posOffset>
            </wp:positionV>
            <wp:extent cx="1207135" cy="539750"/>
            <wp:effectExtent l="19050" t="0" r="0" b="0"/>
            <wp:wrapNone/>
            <wp:docPr id="3" name="Picture 4" descr="http://www.theglade.org.uk/library/images/crush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glade.org.uk/library/images/crush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391" w:rsidRPr="00B335C1" w:rsidRDefault="00B335C1" w:rsidP="00B33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35C1">
        <w:rPr>
          <w:rFonts w:ascii="Arial" w:hAnsi="Arial" w:cs="Arial"/>
          <w:b/>
          <w:sz w:val="28"/>
          <w:szCs w:val="28"/>
        </w:rPr>
        <w:t>INTEGRATED YOUTH SUPPORT SERVICES</w:t>
      </w:r>
    </w:p>
    <w:p w:rsidR="00B335C1" w:rsidRPr="00B335C1" w:rsidRDefault="00B335C1" w:rsidP="00B33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35C1">
        <w:rPr>
          <w:rFonts w:ascii="Arial" w:hAnsi="Arial" w:cs="Arial"/>
          <w:b/>
          <w:sz w:val="28"/>
          <w:szCs w:val="28"/>
        </w:rPr>
        <w:t>TORBAY COUNCIL</w:t>
      </w:r>
    </w:p>
    <w:p w:rsidR="00B335C1" w:rsidRDefault="00B335C1" w:rsidP="00B33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35C1">
        <w:rPr>
          <w:rFonts w:ascii="Arial" w:hAnsi="Arial" w:cs="Arial"/>
          <w:b/>
          <w:sz w:val="28"/>
          <w:szCs w:val="28"/>
        </w:rPr>
        <w:t>Tel: 01803 208400</w:t>
      </w:r>
    </w:p>
    <w:p w:rsidR="00B335C1" w:rsidRDefault="00B335C1" w:rsidP="002C3A34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2C3A34" w:rsidRDefault="0077284C" w:rsidP="002C3A34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REFERRAL CRITERIA: 14-16</w:t>
      </w:r>
      <w:r w:rsidR="00B335C1">
        <w:rPr>
          <w:rFonts w:ascii="Arial" w:hAnsi="Arial" w:cs="Arial"/>
          <w:sz w:val="24"/>
          <w:szCs w:val="28"/>
        </w:rPr>
        <w:t xml:space="preserve"> year olds who ha</w:t>
      </w:r>
      <w:r w:rsidR="002C3A34">
        <w:rPr>
          <w:rFonts w:ascii="Arial" w:hAnsi="Arial" w:cs="Arial"/>
          <w:sz w:val="24"/>
          <w:szCs w:val="28"/>
        </w:rPr>
        <w:t>ve witnessed and/or experienced</w:t>
      </w:r>
    </w:p>
    <w:p w:rsidR="00B335C1" w:rsidRDefault="00B335C1" w:rsidP="002C3A34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domestic abuse.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0"/>
        <w:gridCol w:w="2435"/>
        <w:gridCol w:w="542"/>
        <w:gridCol w:w="283"/>
        <w:gridCol w:w="709"/>
        <w:gridCol w:w="1134"/>
        <w:gridCol w:w="142"/>
        <w:gridCol w:w="142"/>
        <w:gridCol w:w="1525"/>
        <w:gridCol w:w="2727"/>
      </w:tblGrid>
      <w:tr w:rsidR="002C3A34" w:rsidRPr="00333BBE" w:rsidTr="005D27D6">
        <w:tc>
          <w:tcPr>
            <w:tcW w:w="2685" w:type="dxa"/>
            <w:gridSpan w:val="2"/>
            <w:shd w:val="clear" w:color="auto" w:fill="BFBFBF" w:themeFill="background1" w:themeFillShade="BF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Referral type</w:t>
            </w:r>
          </w:p>
        </w:tc>
        <w:tc>
          <w:tcPr>
            <w:tcW w:w="7204" w:type="dxa"/>
            <w:gridSpan w:val="8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2C3A34" w:rsidRPr="00333BBE" w:rsidTr="002D5C3C">
        <w:tc>
          <w:tcPr>
            <w:tcW w:w="2685" w:type="dxa"/>
            <w:gridSpan w:val="2"/>
            <w:shd w:val="clear" w:color="auto" w:fill="BFBFBF" w:themeFill="background1" w:themeFillShade="BF"/>
          </w:tcPr>
          <w:p w:rsidR="002C3A34" w:rsidRPr="00333BBE" w:rsidRDefault="002C3A34" w:rsidP="00E54B20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Agency/organisation</w:t>
            </w:r>
          </w:p>
        </w:tc>
        <w:tc>
          <w:tcPr>
            <w:tcW w:w="7204" w:type="dxa"/>
            <w:gridSpan w:val="8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2C3A34" w:rsidRPr="00333BBE" w:rsidTr="003D13BB">
        <w:tc>
          <w:tcPr>
            <w:tcW w:w="2685" w:type="dxa"/>
            <w:gridSpan w:val="2"/>
            <w:shd w:val="clear" w:color="auto" w:fill="BFBFBF" w:themeFill="background1" w:themeFillShade="BF"/>
          </w:tcPr>
          <w:p w:rsidR="002C3A34" w:rsidRPr="00333BBE" w:rsidRDefault="002C3A34" w:rsidP="00E54B20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Name of contact</w:t>
            </w:r>
          </w:p>
        </w:tc>
        <w:tc>
          <w:tcPr>
            <w:tcW w:w="7204" w:type="dxa"/>
            <w:gridSpan w:val="8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2C3A34" w:rsidRPr="00333BBE" w:rsidTr="009201B7">
        <w:tc>
          <w:tcPr>
            <w:tcW w:w="2685" w:type="dxa"/>
            <w:gridSpan w:val="2"/>
            <w:shd w:val="clear" w:color="auto" w:fill="BFBFBF" w:themeFill="background1" w:themeFillShade="BF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Contact number</w:t>
            </w:r>
          </w:p>
        </w:tc>
        <w:tc>
          <w:tcPr>
            <w:tcW w:w="7204" w:type="dxa"/>
            <w:gridSpan w:val="8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2C3A34" w:rsidRPr="00333BBE" w:rsidTr="00F9519C">
        <w:tc>
          <w:tcPr>
            <w:tcW w:w="2685" w:type="dxa"/>
            <w:gridSpan w:val="2"/>
            <w:shd w:val="clear" w:color="auto" w:fill="BFBFBF" w:themeFill="background1" w:themeFillShade="BF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Email</w:t>
            </w:r>
          </w:p>
        </w:tc>
        <w:tc>
          <w:tcPr>
            <w:tcW w:w="7204" w:type="dxa"/>
            <w:gridSpan w:val="8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7952B3" w:rsidRPr="00333BBE" w:rsidTr="008C142C">
        <w:tc>
          <w:tcPr>
            <w:tcW w:w="9889" w:type="dxa"/>
            <w:gridSpan w:val="10"/>
          </w:tcPr>
          <w:p w:rsidR="007952B3" w:rsidRPr="00333BBE" w:rsidRDefault="007952B3" w:rsidP="00B335C1">
            <w:pPr>
              <w:rPr>
                <w:rFonts w:ascii="Arial" w:hAnsi="Arial" w:cs="Arial"/>
              </w:rPr>
            </w:pPr>
          </w:p>
        </w:tc>
      </w:tr>
      <w:tr w:rsidR="007952B3" w:rsidRPr="00333BBE" w:rsidTr="002C3A34">
        <w:tc>
          <w:tcPr>
            <w:tcW w:w="4219" w:type="dxa"/>
            <w:gridSpan w:val="5"/>
            <w:shd w:val="clear" w:color="auto" w:fill="BFBFBF" w:themeFill="background1" w:themeFillShade="BF"/>
          </w:tcPr>
          <w:p w:rsidR="007952B3" w:rsidRPr="00333BBE" w:rsidRDefault="007952B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Have you completed a risk assessment?</w:t>
            </w:r>
          </w:p>
        </w:tc>
        <w:tc>
          <w:tcPr>
            <w:tcW w:w="5670" w:type="dxa"/>
            <w:gridSpan w:val="5"/>
          </w:tcPr>
          <w:p w:rsidR="007952B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7952B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7952B3" w:rsidRPr="00333BBE" w:rsidRDefault="007952B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Why are you referring the C/YP to the crush programme?</w:t>
            </w:r>
          </w:p>
        </w:tc>
      </w:tr>
      <w:tr w:rsidR="007952B3" w:rsidRPr="00333BBE" w:rsidTr="00A11B53">
        <w:trPr>
          <w:trHeight w:val="1134"/>
        </w:trPr>
        <w:tc>
          <w:tcPr>
            <w:tcW w:w="9889" w:type="dxa"/>
            <w:gridSpan w:val="10"/>
          </w:tcPr>
          <w:p w:rsidR="007952B3" w:rsidRPr="00333BBE" w:rsidRDefault="007952B3" w:rsidP="00B335C1">
            <w:pPr>
              <w:rPr>
                <w:rFonts w:ascii="Arial" w:hAnsi="Arial" w:cs="Arial"/>
              </w:rPr>
            </w:pPr>
          </w:p>
        </w:tc>
      </w:tr>
      <w:tr w:rsidR="002C3A34" w:rsidRPr="00333BBE" w:rsidTr="002C3A34">
        <w:tc>
          <w:tcPr>
            <w:tcW w:w="9889" w:type="dxa"/>
            <w:gridSpan w:val="10"/>
            <w:shd w:val="clear" w:color="auto" w:fill="auto"/>
          </w:tcPr>
          <w:p w:rsidR="002C3A34" w:rsidRPr="00333BBE" w:rsidRDefault="002C3A34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A11B53"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Full name</w:t>
            </w:r>
          </w:p>
        </w:tc>
        <w:tc>
          <w:tcPr>
            <w:tcW w:w="7204" w:type="dxa"/>
            <w:gridSpan w:val="8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A11B53"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4123F9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Preferred name</w:t>
            </w:r>
          </w:p>
        </w:tc>
        <w:tc>
          <w:tcPr>
            <w:tcW w:w="7204" w:type="dxa"/>
            <w:gridSpan w:val="8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BF171D"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4123F9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Dob</w:t>
            </w:r>
          </w:p>
        </w:tc>
        <w:tc>
          <w:tcPr>
            <w:tcW w:w="2810" w:type="dxa"/>
            <w:gridSpan w:val="5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2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Age</w:t>
            </w:r>
          </w:p>
        </w:tc>
        <w:tc>
          <w:tcPr>
            <w:tcW w:w="2727" w:type="dxa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A11B53"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Gender</w:t>
            </w:r>
          </w:p>
        </w:tc>
        <w:tc>
          <w:tcPr>
            <w:tcW w:w="7204" w:type="dxa"/>
            <w:gridSpan w:val="8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B65548">
        <w:trPr>
          <w:trHeight w:val="567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Address</w:t>
            </w:r>
          </w:p>
        </w:tc>
        <w:tc>
          <w:tcPr>
            <w:tcW w:w="7204" w:type="dxa"/>
            <w:gridSpan w:val="8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  <w:shd w:val="clear" w:color="auto" w:fill="BFBFBF" w:themeFill="background1" w:themeFillShade="BF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Preferred method of contact</w:t>
            </w: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Call landline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</w:tcPr>
          <w:p w:rsidR="00BF171D" w:rsidRPr="00333BBE" w:rsidRDefault="00BF171D" w:rsidP="00B6406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Call mobile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</w:tcPr>
          <w:p w:rsidR="00BF171D" w:rsidRPr="00333BBE" w:rsidRDefault="00BF171D" w:rsidP="00B6406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Text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</w:tcPr>
          <w:p w:rsidR="00BF171D" w:rsidRPr="00333BBE" w:rsidRDefault="00BF171D" w:rsidP="00B6406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Email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  <w:shd w:val="clear" w:color="auto" w:fill="BFBFBF" w:themeFill="background1" w:themeFillShade="BF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it safe to</w:t>
            </w: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Call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Leave a voicemail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BF171D" w:rsidRPr="00333BBE" w:rsidTr="00BF171D">
        <w:tc>
          <w:tcPr>
            <w:tcW w:w="3227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F171D" w:rsidRPr="00333BBE" w:rsidRDefault="00BF171D" w:rsidP="00F676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</w:tcPr>
          <w:p w:rsidR="00BF171D" w:rsidRPr="00333BBE" w:rsidRDefault="00BF171D" w:rsidP="00A974B6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Unsafe</w:t>
            </w:r>
          </w:p>
        </w:tc>
        <w:tc>
          <w:tcPr>
            <w:tcW w:w="4394" w:type="dxa"/>
            <w:gridSpan w:val="3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B65548">
        <w:trPr>
          <w:trHeight w:val="567"/>
        </w:trPr>
        <w:tc>
          <w:tcPr>
            <w:tcW w:w="3227" w:type="dxa"/>
            <w:gridSpan w:val="3"/>
            <w:shd w:val="clear" w:color="auto" w:fill="BFBFBF" w:themeFill="background1" w:themeFillShade="BF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Best time to contact</w:t>
            </w:r>
          </w:p>
        </w:tc>
        <w:tc>
          <w:tcPr>
            <w:tcW w:w="6662" w:type="dxa"/>
            <w:gridSpan w:val="7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19186B" w:rsidRPr="00333BBE" w:rsidTr="008C142C">
        <w:tc>
          <w:tcPr>
            <w:tcW w:w="9889" w:type="dxa"/>
            <w:gridSpan w:val="10"/>
          </w:tcPr>
          <w:p w:rsidR="0019186B" w:rsidRPr="00333BBE" w:rsidRDefault="0019186B" w:rsidP="00B335C1">
            <w:pPr>
              <w:rPr>
                <w:rFonts w:ascii="Arial" w:hAnsi="Arial" w:cs="Arial"/>
              </w:rPr>
            </w:pP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Does the YP have any medical conditions, disability or mobility problems or problems using stairs or visual/hearing impairment?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Does the YP require language or literacy support?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the YP from a BM or cultural group?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lastRenderedPageBreak/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A11B53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 xml:space="preserve">Is the YP being supported by another agency, such as social care, probation, mental health, substance worker, YOT? </w:t>
            </w:r>
          </w:p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If YES please give brief details.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9217A0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9217A0" w:rsidRPr="00333BBE" w:rsidRDefault="009217A0" w:rsidP="00A1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YP using substances?</w:t>
            </w:r>
          </w:p>
        </w:tc>
      </w:tr>
      <w:tr w:rsidR="009217A0" w:rsidRPr="00333BBE" w:rsidTr="009E2600">
        <w:trPr>
          <w:trHeight w:val="1134"/>
        </w:trPr>
        <w:tc>
          <w:tcPr>
            <w:tcW w:w="9889" w:type="dxa"/>
            <w:gridSpan w:val="10"/>
            <w:shd w:val="clear" w:color="auto" w:fill="auto"/>
          </w:tcPr>
          <w:p w:rsidR="009217A0" w:rsidRPr="00333BBE" w:rsidRDefault="009217A0" w:rsidP="00A11B53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A11B53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there anything else we should be aware of in order to ensure the YP’s comfort or safety – or the comfort or safety of staff and others?</w:t>
            </w:r>
          </w:p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e.g.: is the YP known to be violent or aggressive?</w:t>
            </w:r>
          </w:p>
        </w:tc>
      </w:tr>
      <w:tr w:rsidR="00BF171D" w:rsidRPr="00333BBE" w:rsidTr="00BF171D">
        <w:trPr>
          <w:trHeight w:val="1134"/>
        </w:trPr>
        <w:tc>
          <w:tcPr>
            <w:tcW w:w="9889" w:type="dxa"/>
            <w:gridSpan w:val="10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the YP at risk of domestic abuse in their current relationship?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 xml:space="preserve">Has the YP experienced domestic abuse in a past relationship? 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or has the YP been exposed to domestic abuse at home?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Does the YP have a child protection plan in place or involvement with Children’s Services?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If YES, please give brief details including social worker’s contact details.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Is the YP a looked After Child?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A11B53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lastRenderedPageBreak/>
              <w:t>Is the family involved or been involved with MARAC?</w:t>
            </w:r>
          </w:p>
        </w:tc>
      </w:tr>
      <w:tr w:rsidR="00A11B53" w:rsidRPr="00333BBE" w:rsidTr="00BF171D">
        <w:trPr>
          <w:trHeight w:val="1134"/>
        </w:trPr>
        <w:tc>
          <w:tcPr>
            <w:tcW w:w="9889" w:type="dxa"/>
            <w:gridSpan w:val="10"/>
          </w:tcPr>
          <w:p w:rsidR="00A11B53" w:rsidRPr="00333BBE" w:rsidRDefault="00A11B53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F770E5" w:rsidRPr="00333BBE" w:rsidTr="00A11B53">
        <w:tc>
          <w:tcPr>
            <w:tcW w:w="9889" w:type="dxa"/>
            <w:gridSpan w:val="10"/>
            <w:shd w:val="clear" w:color="auto" w:fill="BFBFBF" w:themeFill="background1" w:themeFillShade="BF"/>
          </w:tcPr>
          <w:p w:rsidR="00F770E5" w:rsidRPr="00333BBE" w:rsidRDefault="00F770E5" w:rsidP="00BF171D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 xml:space="preserve">What </w:t>
            </w:r>
            <w:r w:rsidR="008C142C" w:rsidRPr="00333BBE">
              <w:rPr>
                <w:rFonts w:ascii="Arial" w:hAnsi="Arial" w:cs="Arial"/>
              </w:rPr>
              <w:t>type</w:t>
            </w:r>
            <w:r w:rsidRPr="00333BBE">
              <w:rPr>
                <w:rFonts w:ascii="Arial" w:hAnsi="Arial" w:cs="Arial"/>
              </w:rPr>
              <w:t xml:space="preserve"> of abuse is the YP experiencing?</w:t>
            </w:r>
            <w:r w:rsidR="00BF171D">
              <w:rPr>
                <w:rFonts w:ascii="Arial" w:hAnsi="Arial" w:cs="Arial"/>
              </w:rPr>
              <w:t xml:space="preserve">  </w:t>
            </w:r>
            <w:r w:rsidRPr="00333BBE">
              <w:rPr>
                <w:rFonts w:ascii="Arial" w:hAnsi="Arial" w:cs="Arial"/>
              </w:rPr>
              <w:t>Please tick all that apply.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None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Risk of abuse in current relationship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701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 xml:space="preserve">Experienced </w:t>
            </w:r>
            <w:r w:rsidR="008C142C" w:rsidRPr="00333BBE">
              <w:rPr>
                <w:rFonts w:ascii="Arial" w:hAnsi="Arial" w:cs="Arial"/>
              </w:rPr>
              <w:t>abuse</w:t>
            </w:r>
            <w:r w:rsidRPr="00333BBE">
              <w:rPr>
                <w:rFonts w:ascii="Arial" w:hAnsi="Arial" w:cs="Arial"/>
              </w:rPr>
              <w:t xml:space="preserve"> in the past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Exposed to abuse at home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701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Physical abuse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Emotional abuse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701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Financial abuse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Sexual violence or exploitation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701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</w:tcPr>
          <w:p w:rsidR="00333BBE" w:rsidRPr="00333BBE" w:rsidRDefault="00333BBE" w:rsidP="005A1CBA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Showing perpetrator traits and/or characteristics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Family involved with a CAF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Protection plan in place with Children’s Services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Family involved with MARAC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Involved with prostitution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Risk of forced marriage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Stalking or harassment</w:t>
            </w: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Risk of Honour based violence</w:t>
            </w:r>
          </w:p>
        </w:tc>
      </w:tr>
      <w:tr w:rsidR="00333BBE" w:rsidRPr="00333BBE" w:rsidTr="008C142C">
        <w:tc>
          <w:tcPr>
            <w:tcW w:w="250" w:type="dxa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333BBE" w:rsidRPr="00333BBE" w:rsidRDefault="00333BBE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At risk of being trafficked</w:t>
            </w:r>
          </w:p>
        </w:tc>
      </w:tr>
      <w:tr w:rsidR="00BF171D" w:rsidRPr="00333BBE" w:rsidTr="00A251CA">
        <w:tc>
          <w:tcPr>
            <w:tcW w:w="9889" w:type="dxa"/>
            <w:gridSpan w:val="10"/>
          </w:tcPr>
          <w:p w:rsidR="00BF171D" w:rsidRPr="00333BBE" w:rsidRDefault="00BF171D" w:rsidP="00B335C1">
            <w:pPr>
              <w:rPr>
                <w:rFonts w:ascii="Arial" w:hAnsi="Arial" w:cs="Arial"/>
              </w:rPr>
            </w:pPr>
          </w:p>
        </w:tc>
      </w:tr>
      <w:tr w:rsidR="009217A0" w:rsidRPr="00333BBE" w:rsidTr="009217A0">
        <w:tc>
          <w:tcPr>
            <w:tcW w:w="9889" w:type="dxa"/>
            <w:gridSpan w:val="10"/>
            <w:shd w:val="clear" w:color="auto" w:fill="BFBFBF" w:themeFill="background1" w:themeFillShade="BF"/>
          </w:tcPr>
          <w:p w:rsidR="009217A0" w:rsidRDefault="009217A0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YP experiencing abuse from and what is their relationship?</w:t>
            </w:r>
          </w:p>
        </w:tc>
      </w:tr>
      <w:tr w:rsidR="009217A0" w:rsidRPr="00333BBE" w:rsidTr="009217A0">
        <w:trPr>
          <w:trHeight w:val="1134"/>
        </w:trPr>
        <w:tc>
          <w:tcPr>
            <w:tcW w:w="9889" w:type="dxa"/>
            <w:gridSpan w:val="10"/>
          </w:tcPr>
          <w:p w:rsidR="009217A0" w:rsidRDefault="009217A0" w:rsidP="00B335C1">
            <w:pPr>
              <w:rPr>
                <w:rFonts w:ascii="Arial" w:hAnsi="Arial" w:cs="Arial"/>
              </w:rPr>
            </w:pPr>
          </w:p>
        </w:tc>
      </w:tr>
      <w:tr w:rsidR="009217A0" w:rsidRPr="00333BBE" w:rsidTr="009217A0">
        <w:tc>
          <w:tcPr>
            <w:tcW w:w="9889" w:type="dxa"/>
            <w:gridSpan w:val="10"/>
            <w:shd w:val="clear" w:color="auto" w:fill="BFBFBF" w:themeFill="background1" w:themeFillShade="BF"/>
          </w:tcPr>
          <w:p w:rsidR="009217A0" w:rsidRDefault="009217A0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background history of abuse. Including how longs the abuse has been happening, the severity and frequency of the abuse.</w:t>
            </w:r>
          </w:p>
        </w:tc>
      </w:tr>
      <w:tr w:rsidR="009217A0" w:rsidRPr="00333BBE" w:rsidTr="009217A0">
        <w:trPr>
          <w:trHeight w:val="1134"/>
        </w:trPr>
        <w:tc>
          <w:tcPr>
            <w:tcW w:w="9889" w:type="dxa"/>
            <w:gridSpan w:val="10"/>
          </w:tcPr>
          <w:p w:rsidR="009217A0" w:rsidRDefault="009217A0" w:rsidP="00B335C1">
            <w:pPr>
              <w:rPr>
                <w:rFonts w:ascii="Arial" w:hAnsi="Arial" w:cs="Arial"/>
              </w:rPr>
            </w:pPr>
          </w:p>
        </w:tc>
      </w:tr>
      <w:tr w:rsidR="009217A0" w:rsidRPr="00333BBE" w:rsidTr="009217A0">
        <w:tc>
          <w:tcPr>
            <w:tcW w:w="9889" w:type="dxa"/>
            <w:gridSpan w:val="10"/>
            <w:shd w:val="clear" w:color="auto" w:fill="BFBFBF" w:themeFill="background1" w:themeFillShade="BF"/>
          </w:tcPr>
          <w:p w:rsidR="009217A0" w:rsidRDefault="009217A0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YP is under 16, has parental consent been given or has someone with parental responsibility given consent for the YP to attend a CRUSH programme?</w:t>
            </w:r>
          </w:p>
        </w:tc>
      </w:tr>
      <w:tr w:rsidR="009217A0" w:rsidRPr="00333BBE" w:rsidTr="009217A0">
        <w:trPr>
          <w:trHeight w:val="1134"/>
        </w:trPr>
        <w:tc>
          <w:tcPr>
            <w:tcW w:w="9889" w:type="dxa"/>
            <w:gridSpan w:val="10"/>
          </w:tcPr>
          <w:p w:rsidR="009217A0" w:rsidRDefault="009217A0" w:rsidP="00B335C1">
            <w:pPr>
              <w:rPr>
                <w:rFonts w:ascii="Arial" w:hAnsi="Arial" w:cs="Arial"/>
              </w:rPr>
            </w:pPr>
            <w:r w:rsidRPr="00333BBE">
              <w:rPr>
                <w:rFonts w:ascii="Arial" w:hAnsi="Arial" w:cs="Arial"/>
              </w:rPr>
              <w:t>YES / NO</w:t>
            </w:r>
          </w:p>
        </w:tc>
      </w:tr>
      <w:tr w:rsidR="009217A0" w:rsidRPr="00333BBE" w:rsidTr="009217A0">
        <w:tc>
          <w:tcPr>
            <w:tcW w:w="9889" w:type="dxa"/>
            <w:gridSpan w:val="10"/>
            <w:shd w:val="clear" w:color="auto" w:fill="BFBFBF" w:themeFill="background1" w:themeFillShade="BF"/>
          </w:tcPr>
          <w:p w:rsidR="009217A0" w:rsidRPr="00333BBE" w:rsidRDefault="009217A0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procedure should we take in an emergency?</w:t>
            </w:r>
          </w:p>
        </w:tc>
      </w:tr>
      <w:tr w:rsidR="009217A0" w:rsidRPr="00333BBE" w:rsidTr="009217A0">
        <w:trPr>
          <w:trHeight w:val="1134"/>
        </w:trPr>
        <w:tc>
          <w:tcPr>
            <w:tcW w:w="9889" w:type="dxa"/>
            <w:gridSpan w:val="10"/>
          </w:tcPr>
          <w:p w:rsidR="009217A0" w:rsidRPr="00333BBE" w:rsidRDefault="009217A0" w:rsidP="00B335C1">
            <w:pPr>
              <w:rPr>
                <w:rFonts w:ascii="Arial" w:hAnsi="Arial" w:cs="Arial"/>
              </w:rPr>
            </w:pPr>
          </w:p>
        </w:tc>
      </w:tr>
      <w:tr w:rsidR="00480ECF" w:rsidRPr="00333BBE" w:rsidTr="009217A0">
        <w:tc>
          <w:tcPr>
            <w:tcW w:w="2685" w:type="dxa"/>
            <w:gridSpan w:val="2"/>
            <w:shd w:val="clear" w:color="auto" w:fill="BFBFBF" w:themeFill="background1" w:themeFillShade="BF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204" w:type="dxa"/>
            <w:gridSpan w:val="8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</w:p>
        </w:tc>
      </w:tr>
      <w:tr w:rsidR="00480ECF" w:rsidRPr="00333BBE" w:rsidTr="009217A0">
        <w:trPr>
          <w:trHeight w:val="567"/>
        </w:trPr>
        <w:tc>
          <w:tcPr>
            <w:tcW w:w="2685" w:type="dxa"/>
            <w:gridSpan w:val="2"/>
            <w:shd w:val="clear" w:color="auto" w:fill="BFBFBF" w:themeFill="background1" w:themeFillShade="BF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204" w:type="dxa"/>
            <w:gridSpan w:val="8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</w:p>
        </w:tc>
      </w:tr>
      <w:tr w:rsidR="00480ECF" w:rsidRPr="00333BBE" w:rsidTr="009217A0">
        <w:tc>
          <w:tcPr>
            <w:tcW w:w="2685" w:type="dxa"/>
            <w:gridSpan w:val="2"/>
            <w:shd w:val="clear" w:color="auto" w:fill="BFBFBF" w:themeFill="background1" w:themeFillShade="BF"/>
          </w:tcPr>
          <w:p w:rsidR="00480ECF" w:rsidRPr="00333BBE" w:rsidRDefault="00480ECF" w:rsidP="00480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7204" w:type="dxa"/>
            <w:gridSpan w:val="8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</w:p>
        </w:tc>
      </w:tr>
      <w:tr w:rsidR="00480ECF" w:rsidRPr="00333BBE" w:rsidTr="009217A0">
        <w:tc>
          <w:tcPr>
            <w:tcW w:w="2685" w:type="dxa"/>
            <w:gridSpan w:val="2"/>
            <w:shd w:val="clear" w:color="auto" w:fill="BFBFBF" w:themeFill="background1" w:themeFillShade="BF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7204" w:type="dxa"/>
            <w:gridSpan w:val="8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</w:p>
        </w:tc>
      </w:tr>
      <w:tr w:rsidR="009217A0" w:rsidRPr="00333BBE" w:rsidTr="009217A0">
        <w:tc>
          <w:tcPr>
            <w:tcW w:w="9889" w:type="dxa"/>
            <w:gridSpan w:val="10"/>
            <w:shd w:val="clear" w:color="auto" w:fill="BFBFBF" w:themeFill="background1" w:themeFillShade="BF"/>
          </w:tcPr>
          <w:p w:rsidR="009217A0" w:rsidRPr="00333BBE" w:rsidRDefault="009217A0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YP safely attend a session and keep the service and venue confidential from any abusive party?</w:t>
            </w:r>
          </w:p>
        </w:tc>
      </w:tr>
      <w:tr w:rsidR="009217A0" w:rsidRPr="00333BBE" w:rsidTr="00C3517A">
        <w:tc>
          <w:tcPr>
            <w:tcW w:w="9889" w:type="dxa"/>
            <w:gridSpan w:val="10"/>
          </w:tcPr>
          <w:p w:rsidR="009217A0" w:rsidRPr="00333BBE" w:rsidRDefault="009217A0" w:rsidP="00B335C1">
            <w:pPr>
              <w:rPr>
                <w:rFonts w:ascii="Arial" w:hAnsi="Arial" w:cs="Arial"/>
              </w:rPr>
            </w:pPr>
          </w:p>
        </w:tc>
      </w:tr>
      <w:tr w:rsidR="009217A0" w:rsidRPr="00333BBE" w:rsidTr="00C3517A">
        <w:tc>
          <w:tcPr>
            <w:tcW w:w="9889" w:type="dxa"/>
            <w:gridSpan w:val="10"/>
          </w:tcPr>
          <w:p w:rsidR="009217A0" w:rsidRPr="00333BBE" w:rsidRDefault="009217A0" w:rsidP="00B335C1">
            <w:pPr>
              <w:rPr>
                <w:rFonts w:ascii="Arial" w:hAnsi="Arial" w:cs="Arial"/>
              </w:rPr>
            </w:pPr>
          </w:p>
        </w:tc>
      </w:tr>
      <w:tr w:rsidR="00480ECF" w:rsidRPr="00333BBE" w:rsidTr="0055257B">
        <w:tc>
          <w:tcPr>
            <w:tcW w:w="9889" w:type="dxa"/>
            <w:gridSpan w:val="10"/>
          </w:tcPr>
          <w:p w:rsidR="00480ECF" w:rsidRPr="00333BBE" w:rsidRDefault="00480ECF" w:rsidP="00B3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NOTE:  All referrals will be looked at on an individual basis to consider risk and vulnerability.  Not all referrals will be accepted as a result.</w:t>
            </w:r>
          </w:p>
        </w:tc>
      </w:tr>
    </w:tbl>
    <w:p w:rsidR="004123F9" w:rsidRPr="00B335C1" w:rsidRDefault="004123F9">
      <w:pPr>
        <w:spacing w:after="0"/>
        <w:rPr>
          <w:rFonts w:ascii="Arial" w:hAnsi="Arial" w:cs="Arial"/>
          <w:sz w:val="24"/>
          <w:szCs w:val="28"/>
        </w:rPr>
      </w:pPr>
    </w:p>
    <w:sectPr w:rsidR="004123F9" w:rsidRPr="00B335C1" w:rsidSect="009217A0">
      <w:headerReference w:type="default" r:id="rId10"/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4C" w:rsidRDefault="0084514C" w:rsidP="00803671">
      <w:pPr>
        <w:spacing w:after="0" w:line="240" w:lineRule="auto"/>
      </w:pPr>
      <w:r>
        <w:separator/>
      </w:r>
    </w:p>
  </w:endnote>
  <w:endnote w:type="continuationSeparator" w:id="0">
    <w:p w:rsidR="0084514C" w:rsidRDefault="0084514C" w:rsidP="0080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4C" w:rsidRDefault="0084514C" w:rsidP="00803671">
      <w:pPr>
        <w:spacing w:after="0" w:line="240" w:lineRule="auto"/>
      </w:pPr>
      <w:r>
        <w:separator/>
      </w:r>
    </w:p>
  </w:footnote>
  <w:footnote w:type="continuationSeparator" w:id="0">
    <w:p w:rsidR="0084514C" w:rsidRDefault="0084514C" w:rsidP="0080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71" w:rsidRDefault="00803671">
    <w:pPr>
      <w:pStyle w:val="Header"/>
    </w:pPr>
    <w:r w:rsidRPr="0080367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-553453</wp:posOffset>
          </wp:positionV>
          <wp:extent cx="1208171" cy="541421"/>
          <wp:effectExtent l="19050" t="0" r="0" b="0"/>
          <wp:wrapNone/>
          <wp:docPr id="1" name="Picture 4" descr="http://www.theglade.org.uk/library/images/crush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heglade.org.uk/library/images/crush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1"/>
    <w:rsid w:val="0019186B"/>
    <w:rsid w:val="001F2A06"/>
    <w:rsid w:val="002C3A34"/>
    <w:rsid w:val="00333BBE"/>
    <w:rsid w:val="003E6288"/>
    <w:rsid w:val="004123F9"/>
    <w:rsid w:val="00452391"/>
    <w:rsid w:val="00480ECF"/>
    <w:rsid w:val="00550B2B"/>
    <w:rsid w:val="005566E3"/>
    <w:rsid w:val="0077284C"/>
    <w:rsid w:val="00792CCA"/>
    <w:rsid w:val="007952B3"/>
    <w:rsid w:val="00803671"/>
    <w:rsid w:val="0084514C"/>
    <w:rsid w:val="00854624"/>
    <w:rsid w:val="008C142C"/>
    <w:rsid w:val="009217A0"/>
    <w:rsid w:val="009802F7"/>
    <w:rsid w:val="009E2600"/>
    <w:rsid w:val="00A11B53"/>
    <w:rsid w:val="00A2751D"/>
    <w:rsid w:val="00B335C1"/>
    <w:rsid w:val="00B65548"/>
    <w:rsid w:val="00BC7126"/>
    <w:rsid w:val="00BF171D"/>
    <w:rsid w:val="00DF1FE1"/>
    <w:rsid w:val="00DF36FD"/>
    <w:rsid w:val="00E707DD"/>
    <w:rsid w:val="00F476B3"/>
    <w:rsid w:val="00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671"/>
  </w:style>
  <w:style w:type="paragraph" w:styleId="Footer">
    <w:name w:val="footer"/>
    <w:basedOn w:val="Normal"/>
    <w:link w:val="FooterChar"/>
    <w:uiPriority w:val="99"/>
    <w:semiHidden/>
    <w:unhideWhenUsed/>
    <w:rsid w:val="0080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671"/>
  </w:style>
  <w:style w:type="paragraph" w:styleId="Footer">
    <w:name w:val="footer"/>
    <w:basedOn w:val="Normal"/>
    <w:link w:val="FooterChar"/>
    <w:uiPriority w:val="99"/>
    <w:semiHidden/>
    <w:unhideWhenUsed/>
    <w:rsid w:val="0080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71BB8B37.dotm</Template>
  <TotalTime>0</TotalTime>
  <Pages>3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ssss346</dc:creator>
  <cp:lastModifiedBy>Karen Hair</cp:lastModifiedBy>
  <cp:revision>2</cp:revision>
  <cp:lastPrinted>2014-12-02T13:09:00Z</cp:lastPrinted>
  <dcterms:created xsi:type="dcterms:W3CDTF">2017-05-25T13:03:00Z</dcterms:created>
  <dcterms:modified xsi:type="dcterms:W3CDTF">2017-05-25T13:03:00Z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