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BE" w:rsidRDefault="0089078B" w:rsidP="002100BE">
      <w:pPr>
        <w:rPr>
          <w:rFonts w:ascii="Franklin Gothic Demi" w:hAnsi="Franklin Gothic Demi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0</wp:posOffset>
            </wp:positionV>
            <wp:extent cx="1078230" cy="1017905"/>
            <wp:effectExtent l="0" t="0" r="0" b="0"/>
            <wp:wrapSquare wrapText="left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BE">
        <w:rPr>
          <w:rFonts w:ascii="Franklin Gothic Demi" w:hAnsi="Franklin Gothic Demi"/>
          <w:sz w:val="36"/>
          <w:szCs w:val="36"/>
        </w:rPr>
        <w:t xml:space="preserve">                                           </w:t>
      </w:r>
    </w:p>
    <w:p w:rsidR="002100BE" w:rsidRPr="006F7E78" w:rsidRDefault="00C60BBA" w:rsidP="00C60BBA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36"/>
          <w:szCs w:val="36"/>
        </w:rPr>
        <w:br w:type="textWrapping" w:clear="all"/>
      </w:r>
    </w:p>
    <w:p w:rsidR="002100BE" w:rsidRPr="00A00FD8" w:rsidRDefault="002100BE" w:rsidP="00A00FD8">
      <w:pPr>
        <w:jc w:val="center"/>
        <w:rPr>
          <w:rFonts w:ascii="Franklin Gothic Demi" w:hAnsi="Franklin Gothic Demi"/>
          <w:b/>
          <w:sz w:val="32"/>
          <w:szCs w:val="32"/>
        </w:rPr>
      </w:pPr>
      <w:r w:rsidRPr="003D5F63">
        <w:rPr>
          <w:rFonts w:ascii="Franklin Gothic Demi" w:hAnsi="Franklin Gothic Demi"/>
          <w:b/>
          <w:sz w:val="36"/>
          <w:szCs w:val="36"/>
        </w:rPr>
        <w:t>Freedom Programme</w:t>
      </w:r>
      <w:r w:rsidR="007D4CEF">
        <w:rPr>
          <w:rFonts w:ascii="Franklin Gothic Demi" w:hAnsi="Franklin Gothic Demi"/>
          <w:b/>
          <w:sz w:val="36"/>
          <w:szCs w:val="36"/>
        </w:rPr>
        <w:t xml:space="preserve"> Referral</w:t>
      </w:r>
    </w:p>
    <w:tbl>
      <w:tblPr>
        <w:tblpPr w:leftFromText="180" w:rightFromText="180" w:vertAnchor="text" w:tblpX="-432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73"/>
        <w:gridCol w:w="1788"/>
        <w:gridCol w:w="1417"/>
        <w:gridCol w:w="2019"/>
      </w:tblGrid>
      <w:tr w:rsidR="002100BE" w:rsidRPr="007E7F4B" w:rsidTr="004B112A">
        <w:trPr>
          <w:trHeight w:val="47"/>
        </w:trPr>
        <w:tc>
          <w:tcPr>
            <w:tcW w:w="4841" w:type="dxa"/>
            <w:gridSpan w:val="2"/>
            <w:shd w:val="clear" w:color="auto" w:fill="auto"/>
          </w:tcPr>
          <w:p w:rsidR="00BA2A3A" w:rsidRPr="007E7F4B" w:rsidRDefault="002100BE" w:rsidP="00997667">
            <w:pPr>
              <w:rPr>
                <w:b/>
              </w:rPr>
            </w:pPr>
            <w:r w:rsidRPr="007E7F4B">
              <w:rPr>
                <w:b/>
              </w:rPr>
              <w:t>Referrer’s Name</w:t>
            </w:r>
            <w:r w:rsidR="00EA7CE6">
              <w:rPr>
                <w:b/>
              </w:rPr>
              <w:t xml:space="preserve"> </w:t>
            </w:r>
          </w:p>
          <w:p w:rsidR="00BA2A3A" w:rsidRPr="003D5F63" w:rsidRDefault="00704837" w:rsidP="00696B0D">
            <w:r>
              <w:t xml:space="preserve">  </w:t>
            </w:r>
          </w:p>
        </w:tc>
        <w:tc>
          <w:tcPr>
            <w:tcW w:w="5224" w:type="dxa"/>
            <w:gridSpan w:val="3"/>
            <w:tcBorders>
              <w:bottom w:val="nil"/>
            </w:tcBorders>
            <w:shd w:val="clear" w:color="auto" w:fill="auto"/>
          </w:tcPr>
          <w:p w:rsidR="000E79A2" w:rsidRDefault="00A1296F" w:rsidP="00997667">
            <w:pPr>
              <w:ind w:left="74"/>
              <w:rPr>
                <w:b/>
              </w:rPr>
            </w:pPr>
            <w:r w:rsidRPr="007E7F4B">
              <w:rPr>
                <w:b/>
              </w:rPr>
              <w:t xml:space="preserve">Job Title:      </w:t>
            </w:r>
          </w:p>
          <w:p w:rsidR="002100BE" w:rsidRPr="007E7F4B" w:rsidRDefault="00A1296F" w:rsidP="00696B0D">
            <w:pPr>
              <w:ind w:left="74"/>
              <w:rPr>
                <w:b/>
              </w:rPr>
            </w:pPr>
            <w:r w:rsidRPr="007E7F4B">
              <w:rPr>
                <w:b/>
              </w:rPr>
              <w:t xml:space="preserve"> </w:t>
            </w:r>
          </w:p>
        </w:tc>
      </w:tr>
      <w:tr w:rsidR="002100BE" w:rsidRPr="007E7F4B" w:rsidTr="004B112A">
        <w:trPr>
          <w:trHeight w:val="47"/>
        </w:trPr>
        <w:tc>
          <w:tcPr>
            <w:tcW w:w="4841" w:type="dxa"/>
            <w:gridSpan w:val="2"/>
            <w:shd w:val="clear" w:color="auto" w:fill="auto"/>
          </w:tcPr>
          <w:p w:rsidR="002100BE" w:rsidRPr="007E7F4B" w:rsidRDefault="002100BE" w:rsidP="004A18EE">
            <w:pPr>
              <w:rPr>
                <w:b/>
              </w:rPr>
            </w:pPr>
            <w:r w:rsidRPr="007E7F4B">
              <w:rPr>
                <w:b/>
              </w:rPr>
              <w:t xml:space="preserve">Agency: </w:t>
            </w:r>
            <w:r w:rsidR="004A7044" w:rsidRPr="007E7F4B">
              <w:rPr>
                <w:b/>
              </w:rPr>
              <w:t xml:space="preserve">          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00BE" w:rsidRPr="007E7F4B" w:rsidRDefault="002100BE" w:rsidP="004A18EE">
            <w:pPr>
              <w:rPr>
                <w:b/>
              </w:rPr>
            </w:pPr>
            <w:r w:rsidRPr="007E7F4B">
              <w:rPr>
                <w:b/>
              </w:rPr>
              <w:t xml:space="preserve"> D</w:t>
            </w:r>
            <w:r w:rsidR="004A18EE">
              <w:rPr>
                <w:b/>
              </w:rPr>
              <w:t>ate of referral</w:t>
            </w:r>
            <w:r w:rsidR="00493178" w:rsidRPr="007E7F4B">
              <w:rPr>
                <w:b/>
              </w:rPr>
              <w:t xml:space="preserve"> </w:t>
            </w:r>
            <w:r w:rsidR="004A18EE">
              <w:rPr>
                <w:b/>
              </w:rPr>
              <w:t>:</w:t>
            </w:r>
          </w:p>
        </w:tc>
      </w:tr>
      <w:tr w:rsidR="002100BE" w:rsidRPr="007E7F4B" w:rsidTr="004B112A">
        <w:trPr>
          <w:trHeight w:val="486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100BE" w:rsidRPr="007E7F4B" w:rsidRDefault="004A18EE" w:rsidP="004A18EE">
            <w:pPr>
              <w:rPr>
                <w:b/>
              </w:rPr>
            </w:pPr>
            <w:r>
              <w:rPr>
                <w:b/>
              </w:rPr>
              <w:t xml:space="preserve">Agency </w:t>
            </w:r>
            <w:r w:rsidR="002100BE" w:rsidRPr="007E7F4B">
              <w:rPr>
                <w:b/>
              </w:rPr>
              <w:t>Address:</w:t>
            </w:r>
            <w:r w:rsidR="000A1E14" w:rsidRPr="007E7F4B">
              <w:rPr>
                <w:b/>
              </w:rPr>
              <w:t xml:space="preserve">  </w:t>
            </w:r>
            <w:r w:rsidR="004A7044" w:rsidRPr="007E7F4B">
              <w:rPr>
                <w:b/>
              </w:rPr>
              <w:t xml:space="preserve">       </w:t>
            </w:r>
          </w:p>
        </w:tc>
      </w:tr>
      <w:tr w:rsidR="002100BE" w:rsidRPr="007E7F4B" w:rsidTr="004A18EE">
        <w:trPr>
          <w:trHeight w:val="341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00BE" w:rsidRPr="00204DE0" w:rsidRDefault="002100BE" w:rsidP="004A18EE">
            <w:r w:rsidRPr="007E7F4B">
              <w:rPr>
                <w:b/>
              </w:rPr>
              <w:t>Postcode:</w:t>
            </w:r>
            <w:r w:rsidR="000A1E14" w:rsidRPr="007E7F4B">
              <w:rPr>
                <w:b/>
              </w:rPr>
              <w:t xml:space="preserve">   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D78" w:rsidRPr="007E7F4B" w:rsidRDefault="00843D05" w:rsidP="00BB4C88">
            <w:pPr>
              <w:rPr>
                <w:b/>
              </w:rPr>
            </w:pPr>
            <w:r w:rsidRPr="007E7F4B">
              <w:rPr>
                <w:b/>
              </w:rPr>
              <w:t>CIS NO.</w:t>
            </w:r>
            <w:r w:rsidR="009534A1">
              <w:rPr>
                <w:b/>
              </w:rPr>
              <w:t xml:space="preserve"> </w:t>
            </w:r>
          </w:p>
        </w:tc>
      </w:tr>
      <w:tr w:rsidR="009D1CCA" w:rsidRPr="007E7F4B" w:rsidTr="004A18EE">
        <w:trPr>
          <w:trHeight w:val="540"/>
        </w:trPr>
        <w:tc>
          <w:tcPr>
            <w:tcW w:w="484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534A1" w:rsidRPr="004A18EE" w:rsidRDefault="004A18EE" w:rsidP="009534A1">
            <w:r w:rsidRPr="004A18EE">
              <w:t xml:space="preserve">Client </w:t>
            </w:r>
            <w:r w:rsidR="009D1CCA" w:rsidRPr="004A18EE">
              <w:t>N</w:t>
            </w:r>
            <w:r w:rsidRPr="004A18EE">
              <w:t>ame</w:t>
            </w:r>
            <w:r w:rsidR="00696B0D" w:rsidRPr="004A18EE">
              <w:t xml:space="preserve">:   </w:t>
            </w:r>
            <w:r w:rsidR="009D1CCA" w:rsidRPr="004A18EE">
              <w:t xml:space="preserve"> </w:t>
            </w:r>
          </w:p>
          <w:p w:rsidR="009534A1" w:rsidRPr="004A18EE" w:rsidRDefault="009534A1" w:rsidP="009534A1"/>
        </w:tc>
        <w:tc>
          <w:tcPr>
            <w:tcW w:w="522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9D1CCA" w:rsidRPr="004A18EE" w:rsidRDefault="00843D05" w:rsidP="009534A1">
            <w:r w:rsidRPr="004A18EE">
              <w:t>C</w:t>
            </w:r>
            <w:r w:rsidR="004A18EE" w:rsidRPr="004A18EE">
              <w:t>lient</w:t>
            </w:r>
            <w:r w:rsidRPr="004A18EE">
              <w:t xml:space="preserve"> </w:t>
            </w:r>
            <w:r w:rsidR="00A45B1D" w:rsidRPr="00A45B1D">
              <w:rPr>
                <w:u w:val="single"/>
              </w:rPr>
              <w:t>Safe</w:t>
            </w:r>
            <w:r w:rsidR="00A45B1D">
              <w:t xml:space="preserve"> </w:t>
            </w:r>
            <w:r w:rsidRPr="004A18EE">
              <w:t>Tel. No</w:t>
            </w:r>
            <w:r w:rsidR="000E79A2" w:rsidRPr="004A18EE">
              <w:t xml:space="preserve"> </w:t>
            </w:r>
            <w:r w:rsidR="00696B0D" w:rsidRPr="004A18EE">
              <w:t xml:space="preserve">: </w:t>
            </w:r>
          </w:p>
          <w:p w:rsidR="00BB4C88" w:rsidRPr="004A18EE" w:rsidRDefault="00BB4C88" w:rsidP="009534A1"/>
        </w:tc>
      </w:tr>
      <w:tr w:rsidR="00802B0A" w:rsidRPr="007E7F4B" w:rsidTr="00E34372">
        <w:trPr>
          <w:trHeight w:val="1248"/>
        </w:trPr>
        <w:tc>
          <w:tcPr>
            <w:tcW w:w="6629" w:type="dxa"/>
            <w:gridSpan w:val="3"/>
            <w:tcBorders>
              <w:top w:val="nil"/>
            </w:tcBorders>
            <w:shd w:val="clear" w:color="auto" w:fill="auto"/>
          </w:tcPr>
          <w:p w:rsidR="00455DB7" w:rsidRPr="004A18EE" w:rsidRDefault="00802B0A" w:rsidP="00455DB7">
            <w:pPr>
              <w:jc w:val="both"/>
            </w:pPr>
            <w:r w:rsidRPr="004A18EE">
              <w:t>C</w:t>
            </w:r>
            <w:r w:rsidR="004A18EE" w:rsidRPr="004A18EE">
              <w:t>lient Address</w:t>
            </w:r>
            <w:r w:rsidR="00696B0D" w:rsidRPr="004A18EE">
              <w:t>:</w:t>
            </w:r>
            <w:r w:rsidR="00455DB7" w:rsidRPr="004A18EE">
              <w:t xml:space="preserve"> </w:t>
            </w:r>
          </w:p>
          <w:p w:rsidR="00455DB7" w:rsidRDefault="00455DB7" w:rsidP="00BB4C88">
            <w:pPr>
              <w:jc w:val="both"/>
            </w:pPr>
          </w:p>
          <w:p w:rsidR="00E34372" w:rsidRDefault="00E34372" w:rsidP="00BB4C88">
            <w:pPr>
              <w:jc w:val="both"/>
            </w:pPr>
          </w:p>
          <w:p w:rsidR="00E34372" w:rsidRDefault="00E34372" w:rsidP="00BB4C88">
            <w:pPr>
              <w:jc w:val="both"/>
            </w:pPr>
          </w:p>
          <w:p w:rsidR="00E34372" w:rsidRPr="004A18EE" w:rsidRDefault="00E34372" w:rsidP="00E34372">
            <w:pPr>
              <w:widowControl w:val="0"/>
            </w:pPr>
            <w:r>
              <w:t>Postcode:</w:t>
            </w:r>
          </w:p>
        </w:tc>
        <w:tc>
          <w:tcPr>
            <w:tcW w:w="1417" w:type="dxa"/>
            <w:shd w:val="clear" w:color="auto" w:fill="auto"/>
          </w:tcPr>
          <w:p w:rsidR="000E79A2" w:rsidRPr="00971888" w:rsidRDefault="00E34372" w:rsidP="00E34372">
            <w:pPr>
              <w:widowControl w:val="0"/>
              <w:jc w:val="center"/>
            </w:pPr>
            <w:r>
              <w:t>Client D.O.B</w:t>
            </w:r>
          </w:p>
        </w:tc>
        <w:tc>
          <w:tcPr>
            <w:tcW w:w="2019" w:type="dxa"/>
            <w:shd w:val="clear" w:color="auto" w:fill="auto"/>
          </w:tcPr>
          <w:p w:rsidR="00455DB7" w:rsidRDefault="000E79A2" w:rsidP="004A18EE">
            <w:pPr>
              <w:jc w:val="center"/>
              <w:rPr>
                <w:b/>
              </w:rPr>
            </w:pPr>
            <w:r>
              <w:rPr>
                <w:b/>
              </w:rPr>
              <w:t>SAFE  TO WRITE</w:t>
            </w:r>
          </w:p>
          <w:p w:rsidR="002E52D1" w:rsidRPr="007E7F4B" w:rsidRDefault="004A18EE" w:rsidP="004A18EE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997667" w:rsidRPr="007E7F4B" w:rsidTr="004B112A">
        <w:trPr>
          <w:trHeight w:val="156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97667" w:rsidRPr="007E7F4B" w:rsidRDefault="00997667" w:rsidP="00997667">
            <w:pPr>
              <w:rPr>
                <w:b/>
              </w:rPr>
            </w:pPr>
            <w:r w:rsidRPr="007E7F4B">
              <w:rPr>
                <w:b/>
              </w:rPr>
              <w:t xml:space="preserve">Currently in relationship  </w:t>
            </w:r>
          </w:p>
          <w:p w:rsidR="00997667" w:rsidRDefault="000478B1" w:rsidP="0099766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E52D1">
              <w:rPr>
                <w:b/>
              </w:rPr>
              <w:t>YES</w:t>
            </w:r>
            <w:r w:rsidR="00997667" w:rsidRPr="007E7F4B">
              <w:rPr>
                <w:b/>
              </w:rPr>
              <w:t xml:space="preserve">  </w:t>
            </w:r>
            <w:r w:rsidR="0099766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23EA223" wp14:editId="27DEF2D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49530</wp:posOffset>
                      </wp:positionV>
                      <wp:extent cx="207010" cy="103505"/>
                      <wp:effectExtent l="12700" t="7620" r="8890" b="1270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4.55pt;margin-top:3.9pt;width:16.3pt;height:8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XDHgIAADs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"/>
                  </w:pict>
                </mc:Fallback>
              </mc:AlternateContent>
            </w:r>
            <w:r w:rsidR="00997667">
              <w:rPr>
                <w:b/>
              </w:rPr>
              <w:t xml:space="preserve">   </w:t>
            </w:r>
          </w:p>
          <w:p w:rsidR="00997667" w:rsidRPr="004A18EE" w:rsidRDefault="00997667" w:rsidP="0099766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F1782BE" wp14:editId="33FF7BE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63500</wp:posOffset>
                      </wp:positionV>
                      <wp:extent cx="207010" cy="103505"/>
                      <wp:effectExtent l="0" t="0" r="21590" b="1079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8EE" w:rsidRDefault="004A18EE" w:rsidP="000E79A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4.55pt;margin-top:5pt;width:16.3pt;height:8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">
                      <v:textbox>
                        <w:txbxContent>
                          <w:p w:rsidR="00831B88" w:rsidRDefault="00831B88" w:rsidP="000E79A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9A2">
              <w:rPr>
                <w:b/>
              </w:rPr>
              <w:t xml:space="preserve">  </w:t>
            </w:r>
            <w:r w:rsidR="000E79A2" w:rsidRPr="004A18EE">
              <w:rPr>
                <w:b/>
              </w:rPr>
              <w:t>NO</w:t>
            </w:r>
          </w:p>
          <w:p w:rsidR="00997667" w:rsidRPr="007E7F4B" w:rsidRDefault="00997667" w:rsidP="00997667">
            <w:pPr>
              <w:rPr>
                <w:b/>
              </w:rPr>
            </w:pPr>
          </w:p>
        </w:tc>
        <w:tc>
          <w:tcPr>
            <w:tcW w:w="8397" w:type="dxa"/>
            <w:gridSpan w:val="4"/>
            <w:vMerge w:val="restart"/>
            <w:shd w:val="clear" w:color="auto" w:fill="auto"/>
          </w:tcPr>
          <w:p w:rsidR="00997667" w:rsidRDefault="00997667" w:rsidP="00997667"/>
          <w:tbl>
            <w:tblPr>
              <w:tblpPr w:leftFromText="180" w:rightFromText="180" w:vertAnchor="text" w:horzAnchor="margin" w:tblpY="-26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6"/>
              <w:gridCol w:w="709"/>
              <w:gridCol w:w="1417"/>
              <w:gridCol w:w="1843"/>
            </w:tblGrid>
            <w:tr w:rsidR="006E0734" w:rsidRPr="007E7F4B" w:rsidTr="004A18EE">
              <w:tc>
                <w:tcPr>
                  <w:tcW w:w="8075" w:type="dxa"/>
                  <w:gridSpan w:val="4"/>
                  <w:shd w:val="clear" w:color="auto" w:fill="auto"/>
                  <w:vAlign w:val="center"/>
                </w:tcPr>
                <w:p w:rsidR="006E0734" w:rsidRDefault="006E0734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</w:rPr>
                  </w:pPr>
                  <w:r w:rsidRPr="006E0734">
                    <w:rPr>
                      <w:b/>
                    </w:rPr>
                    <w:t>CHILDREN</w:t>
                  </w:r>
                  <w:r>
                    <w:rPr>
                      <w:b/>
                    </w:rPr>
                    <w:t xml:space="preserve">       </w:t>
                  </w:r>
                  <w:r w:rsidRPr="006E0734">
                    <w:rPr>
                      <w:b/>
                      <w:sz w:val="20"/>
                      <w:szCs w:val="20"/>
                    </w:rPr>
                    <w:t>(PLEASE INCLUDE ALL CLIENTS CHILDREN</w:t>
                  </w:r>
                  <w:r>
                    <w:rPr>
                      <w:b/>
                    </w:rPr>
                    <w:t>)</w:t>
                  </w:r>
                </w:p>
                <w:p w:rsidR="006E0734" w:rsidRPr="004B112A" w:rsidRDefault="006E0734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B112A" w:rsidRPr="007E7F4B" w:rsidTr="004A18EE">
              <w:tc>
                <w:tcPr>
                  <w:tcW w:w="4106" w:type="dxa"/>
                  <w:shd w:val="clear" w:color="auto" w:fill="auto"/>
                  <w:vAlign w:val="center"/>
                </w:tcPr>
                <w:p w:rsidR="004B112A" w:rsidRPr="004A18EE" w:rsidRDefault="004B112A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18EE">
                    <w:rPr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A18EE" w:rsidRPr="004A18EE" w:rsidRDefault="004A18EE" w:rsidP="004A18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B112A" w:rsidRPr="004A18EE" w:rsidRDefault="004B112A" w:rsidP="004A18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18EE">
                    <w:rPr>
                      <w:b/>
                      <w:sz w:val="20"/>
                      <w:szCs w:val="20"/>
                    </w:rPr>
                    <w:t>F/M</w:t>
                  </w:r>
                </w:p>
                <w:p w:rsidR="004B112A" w:rsidRPr="004A18EE" w:rsidRDefault="004B112A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B112A" w:rsidRPr="004A18EE" w:rsidRDefault="006E0734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18EE">
                    <w:rPr>
                      <w:b/>
                      <w:sz w:val="20"/>
                      <w:szCs w:val="20"/>
                    </w:rPr>
                    <w:t>D.O.B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755D7" w:rsidRPr="004A18EE" w:rsidRDefault="008755D7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4A18EE">
                    <w:rPr>
                      <w:rFonts w:cs="Arial"/>
                      <w:sz w:val="20"/>
                      <w:szCs w:val="20"/>
                    </w:rPr>
                    <w:t>CRÈCHE</w:t>
                  </w:r>
                </w:p>
                <w:p w:rsidR="004B112A" w:rsidRPr="008755D7" w:rsidRDefault="004B112A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A18EE">
                    <w:rPr>
                      <w:rFonts w:cs="Arial"/>
                      <w:sz w:val="20"/>
                      <w:szCs w:val="20"/>
                    </w:rPr>
                    <w:t>REQUIRED</w:t>
                  </w: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  <w:p w:rsidR="00696B0D" w:rsidRPr="004B112A" w:rsidRDefault="00696B0D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Pr="008755D7" w:rsidRDefault="004B112A" w:rsidP="004B11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  <w:p w:rsidR="00696B0D" w:rsidRPr="004B112A" w:rsidRDefault="00696B0D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  <w:p w:rsidR="00696B0D" w:rsidRPr="004B112A" w:rsidRDefault="00696B0D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E0734" w:rsidRPr="007E7F4B" w:rsidTr="000478B1">
              <w:tc>
                <w:tcPr>
                  <w:tcW w:w="4106" w:type="dxa"/>
                  <w:shd w:val="clear" w:color="auto" w:fill="auto"/>
                </w:tcPr>
                <w:p w:rsidR="006E0734" w:rsidRDefault="006E0734" w:rsidP="004B112A">
                  <w:pPr>
                    <w:widowControl w:val="0"/>
                    <w:tabs>
                      <w:tab w:val="left" w:pos="1089"/>
                    </w:tabs>
                    <w:rPr>
                      <w:sz w:val="16"/>
                      <w:szCs w:val="16"/>
                    </w:rPr>
                  </w:pPr>
                </w:p>
                <w:p w:rsidR="006E0734" w:rsidRDefault="006E0734" w:rsidP="004B112A">
                  <w:pPr>
                    <w:widowControl w:val="0"/>
                    <w:tabs>
                      <w:tab w:val="left" w:pos="1089"/>
                    </w:tabs>
                    <w:rPr>
                      <w:sz w:val="16"/>
                      <w:szCs w:val="16"/>
                    </w:rPr>
                  </w:pPr>
                </w:p>
                <w:p w:rsidR="006E0734" w:rsidRPr="004B112A" w:rsidRDefault="006E0734" w:rsidP="004B112A">
                  <w:pPr>
                    <w:widowControl w:val="0"/>
                    <w:tabs>
                      <w:tab w:val="left" w:pos="108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0734" w:rsidRPr="004B112A" w:rsidRDefault="006E0734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E0734" w:rsidRPr="004B112A" w:rsidRDefault="006E0734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E0734" w:rsidRDefault="006E0734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7667" w:rsidRPr="007E7F4B" w:rsidRDefault="00026350" w:rsidP="00997667">
            <w:pPr>
              <w:widowControl w:val="0"/>
              <w:tabs>
                <w:tab w:val="left" w:pos="10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Conditions:</w:t>
            </w:r>
          </w:p>
          <w:p w:rsidR="00997667" w:rsidRPr="007E7F4B" w:rsidRDefault="00026350" w:rsidP="00997667">
            <w:pPr>
              <w:tabs>
                <w:tab w:val="left" w:pos="1089"/>
              </w:tabs>
              <w:rPr>
                <w:b/>
              </w:rPr>
            </w:pPr>
            <w:r>
              <w:rPr>
                <w:b/>
              </w:rPr>
              <w:t>(for all)</w:t>
            </w:r>
          </w:p>
        </w:tc>
      </w:tr>
      <w:tr w:rsidR="00997667" w:rsidRPr="007E7F4B" w:rsidTr="004B112A">
        <w:trPr>
          <w:trHeight w:val="356"/>
        </w:trPr>
        <w:tc>
          <w:tcPr>
            <w:tcW w:w="16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97667" w:rsidRDefault="000478B1" w:rsidP="00997667">
            <w:pPr>
              <w:rPr>
                <w:b/>
              </w:rPr>
            </w:pPr>
            <w:r w:rsidRPr="000478B1">
              <w:rPr>
                <w:b/>
              </w:rPr>
              <w:t>Perpetrator</w:t>
            </w:r>
            <w:r>
              <w:rPr>
                <w:b/>
              </w:rPr>
              <w:t>s</w:t>
            </w:r>
          </w:p>
          <w:p w:rsidR="000478B1" w:rsidRPr="000478B1" w:rsidRDefault="000478B1" w:rsidP="00997667">
            <w:pPr>
              <w:rPr>
                <w:b/>
              </w:rPr>
            </w:pPr>
            <w:r>
              <w:rPr>
                <w:b/>
              </w:rPr>
              <w:t>Name</w:t>
            </w:r>
            <w:r w:rsidR="00E34372">
              <w:rPr>
                <w:b/>
              </w:rPr>
              <w:t xml:space="preserve"> &amp; DO</w:t>
            </w:r>
            <w:r w:rsidR="004A18EE">
              <w:rPr>
                <w:b/>
              </w:rPr>
              <w:t>B</w:t>
            </w:r>
          </w:p>
        </w:tc>
        <w:tc>
          <w:tcPr>
            <w:tcW w:w="839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97667" w:rsidRPr="007E7F4B" w:rsidRDefault="00997667" w:rsidP="00997667">
            <w:pPr>
              <w:rPr>
                <w:b/>
              </w:rPr>
            </w:pPr>
          </w:p>
        </w:tc>
      </w:tr>
      <w:tr w:rsidR="00997667" w:rsidRPr="007E7F4B" w:rsidTr="007D4CEF">
        <w:trPr>
          <w:trHeight w:val="2691"/>
        </w:trPr>
        <w:tc>
          <w:tcPr>
            <w:tcW w:w="16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97667" w:rsidRPr="00997667" w:rsidRDefault="0082728A" w:rsidP="00997667">
            <w:r>
              <w:t xml:space="preserve">                  </w:t>
            </w:r>
          </w:p>
        </w:tc>
        <w:tc>
          <w:tcPr>
            <w:tcW w:w="839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97667" w:rsidRPr="007E7F4B" w:rsidRDefault="00997667" w:rsidP="00997667">
            <w:pPr>
              <w:rPr>
                <w:b/>
              </w:rPr>
            </w:pPr>
          </w:p>
        </w:tc>
      </w:tr>
      <w:tr w:rsidR="002100BE" w:rsidRPr="007E7F4B" w:rsidTr="004B112A">
        <w:trPr>
          <w:trHeight w:val="549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0BE" w:rsidRPr="007E7F4B" w:rsidRDefault="000478B1" w:rsidP="00BB4C88">
            <w:pPr>
              <w:rPr>
                <w:b/>
              </w:rPr>
            </w:pPr>
            <w:r>
              <w:rPr>
                <w:b/>
              </w:rPr>
              <w:t>Si</w:t>
            </w:r>
            <w:r w:rsidRPr="007E7F4B">
              <w:rPr>
                <w:b/>
              </w:rPr>
              <w:t>gnature</w:t>
            </w:r>
            <w:r w:rsidR="002100BE" w:rsidRPr="007E7F4B">
              <w:rPr>
                <w:b/>
              </w:rPr>
              <w:t xml:space="preserve"> of Referrer:        </w:t>
            </w:r>
          </w:p>
        </w:tc>
      </w:tr>
      <w:tr w:rsidR="00D646CD" w:rsidRPr="007E7F4B" w:rsidTr="004B112A">
        <w:trPr>
          <w:trHeight w:val="7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D" w:rsidRPr="007637E8" w:rsidRDefault="00D646CD" w:rsidP="00997667">
            <w:pPr>
              <w:rPr>
                <w:b/>
                <w:sz w:val="16"/>
                <w:szCs w:val="16"/>
              </w:rPr>
            </w:pPr>
          </w:p>
        </w:tc>
      </w:tr>
    </w:tbl>
    <w:p w:rsidR="002100BE" w:rsidRPr="007637E8" w:rsidRDefault="002100BE" w:rsidP="007637E8">
      <w:pPr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05"/>
        <w:gridCol w:w="236"/>
        <w:gridCol w:w="2478"/>
        <w:gridCol w:w="2552"/>
      </w:tblGrid>
      <w:tr w:rsidR="00130899" w:rsidTr="00E30B10">
        <w:tc>
          <w:tcPr>
            <w:tcW w:w="2694" w:type="dxa"/>
            <w:shd w:val="clear" w:color="auto" w:fill="auto"/>
            <w:vAlign w:val="center"/>
          </w:tcPr>
          <w:p w:rsidR="00130899" w:rsidRDefault="00007737" w:rsidP="00E30B10">
            <w:pPr>
              <w:jc w:val="center"/>
            </w:pPr>
            <w:r>
              <w:t xml:space="preserve">            </w:t>
            </w:r>
            <w:r w:rsidR="00130899">
              <w:t>Date called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  <w:r>
              <w:t>Outcome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  <w:r>
              <w:t>Offered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  <w:r>
              <w:t>Outcome</w:t>
            </w:r>
          </w:p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1</w:t>
            </w:r>
            <w:r w:rsidRPr="00E30B10">
              <w:rPr>
                <w:vertAlign w:val="superscript"/>
              </w:rPr>
              <w:t>st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2</w:t>
            </w:r>
            <w:r w:rsidRPr="00E30B10">
              <w:rPr>
                <w:vertAlign w:val="superscript"/>
              </w:rPr>
              <w:t>nd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3</w:t>
            </w:r>
            <w:r w:rsidRPr="00E30B10">
              <w:rPr>
                <w:vertAlign w:val="superscript"/>
              </w:rPr>
              <w:t>rd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4</w:t>
            </w:r>
            <w:r w:rsidRPr="00E30B10">
              <w:rPr>
                <w:vertAlign w:val="superscript"/>
              </w:rPr>
              <w:t>th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5</w:t>
            </w:r>
            <w:r w:rsidRPr="00E30B10">
              <w:rPr>
                <w:vertAlign w:val="superscript"/>
              </w:rPr>
              <w:t>th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6</w:t>
            </w:r>
            <w:r w:rsidRPr="00E30B10">
              <w:rPr>
                <w:vertAlign w:val="superscript"/>
              </w:rPr>
              <w:t>th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7</w:t>
            </w:r>
            <w:r w:rsidRPr="00E30B10">
              <w:rPr>
                <w:vertAlign w:val="superscript"/>
              </w:rPr>
              <w:t>th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130899">
            <w:r>
              <w:t>8</w:t>
            </w:r>
            <w:r w:rsidRPr="00E30B10">
              <w:rPr>
                <w:vertAlign w:val="superscript"/>
              </w:rPr>
              <w:t>th</w:t>
            </w:r>
            <w:r>
              <w:t xml:space="preserve"> call 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</w:tbl>
    <w:p w:rsidR="00130899" w:rsidRDefault="00130899" w:rsidP="007637E8">
      <w:pPr>
        <w:ind w:left="-540"/>
      </w:pPr>
    </w:p>
    <w:p w:rsidR="007D4CEF" w:rsidRPr="001627F8" w:rsidRDefault="007D4CEF" w:rsidP="007D4CEF">
      <w:pPr>
        <w:ind w:left="-540"/>
        <w:jc w:val="center"/>
      </w:pPr>
      <w:r>
        <w:t>Return completed form to TDAS@Sanctuary-Housing.co.uk</w:t>
      </w:r>
    </w:p>
    <w:sectPr w:rsidR="007D4CEF" w:rsidRPr="001627F8" w:rsidSect="006F7E78">
      <w:pgSz w:w="11906" w:h="16838"/>
      <w:pgMar w:top="284" w:right="1797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AC5"/>
    <w:multiLevelType w:val="hybridMultilevel"/>
    <w:tmpl w:val="42CE5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BE"/>
    <w:rsid w:val="00005774"/>
    <w:rsid w:val="00007737"/>
    <w:rsid w:val="00026350"/>
    <w:rsid w:val="00027D89"/>
    <w:rsid w:val="000478B1"/>
    <w:rsid w:val="0005309E"/>
    <w:rsid w:val="000A1E14"/>
    <w:rsid w:val="000D1A04"/>
    <w:rsid w:val="000E79A2"/>
    <w:rsid w:val="00103971"/>
    <w:rsid w:val="00130899"/>
    <w:rsid w:val="00174562"/>
    <w:rsid w:val="00204DE0"/>
    <w:rsid w:val="0020713E"/>
    <w:rsid w:val="002100BE"/>
    <w:rsid w:val="0028779B"/>
    <w:rsid w:val="002E52D1"/>
    <w:rsid w:val="002F2150"/>
    <w:rsid w:val="00316D11"/>
    <w:rsid w:val="003D5F63"/>
    <w:rsid w:val="0041639E"/>
    <w:rsid w:val="00455DB7"/>
    <w:rsid w:val="00467C64"/>
    <w:rsid w:val="00493178"/>
    <w:rsid w:val="004A18EE"/>
    <w:rsid w:val="004A7044"/>
    <w:rsid w:val="004B112A"/>
    <w:rsid w:val="004D3BAE"/>
    <w:rsid w:val="004E798C"/>
    <w:rsid w:val="00516681"/>
    <w:rsid w:val="005D7DB8"/>
    <w:rsid w:val="00630305"/>
    <w:rsid w:val="00650602"/>
    <w:rsid w:val="00696B0D"/>
    <w:rsid w:val="006A036F"/>
    <w:rsid w:val="006E0734"/>
    <w:rsid w:val="006F166D"/>
    <w:rsid w:val="006F7E78"/>
    <w:rsid w:val="00704837"/>
    <w:rsid w:val="00761F04"/>
    <w:rsid w:val="007637E8"/>
    <w:rsid w:val="007D4CEF"/>
    <w:rsid w:val="007E7F4B"/>
    <w:rsid w:val="00802B0A"/>
    <w:rsid w:val="0080525B"/>
    <w:rsid w:val="00824A1D"/>
    <w:rsid w:val="0082728A"/>
    <w:rsid w:val="00831B88"/>
    <w:rsid w:val="00843D05"/>
    <w:rsid w:val="008518D4"/>
    <w:rsid w:val="008755D7"/>
    <w:rsid w:val="0089078B"/>
    <w:rsid w:val="008948D0"/>
    <w:rsid w:val="009031BF"/>
    <w:rsid w:val="009534A1"/>
    <w:rsid w:val="00973F68"/>
    <w:rsid w:val="00997667"/>
    <w:rsid w:val="009D1CCA"/>
    <w:rsid w:val="00A00FD8"/>
    <w:rsid w:val="00A1296F"/>
    <w:rsid w:val="00A45B1D"/>
    <w:rsid w:val="00A94C77"/>
    <w:rsid w:val="00BA2A3A"/>
    <w:rsid w:val="00BB4C88"/>
    <w:rsid w:val="00BF3ACA"/>
    <w:rsid w:val="00C60BBA"/>
    <w:rsid w:val="00C625F1"/>
    <w:rsid w:val="00CA65A5"/>
    <w:rsid w:val="00CD3025"/>
    <w:rsid w:val="00D646CD"/>
    <w:rsid w:val="00DF1084"/>
    <w:rsid w:val="00E03BC3"/>
    <w:rsid w:val="00E30B10"/>
    <w:rsid w:val="00E34372"/>
    <w:rsid w:val="00E5729D"/>
    <w:rsid w:val="00E850CF"/>
    <w:rsid w:val="00EA60CA"/>
    <w:rsid w:val="00EA7CE6"/>
    <w:rsid w:val="00EB3E9B"/>
    <w:rsid w:val="00EE7822"/>
    <w:rsid w:val="00F22900"/>
    <w:rsid w:val="00F37ADE"/>
    <w:rsid w:val="00F55742"/>
    <w:rsid w:val="00FA7D78"/>
    <w:rsid w:val="00FB7AAB"/>
    <w:rsid w:val="00FC4AC4"/>
    <w:rsid w:val="00FC4F92"/>
    <w:rsid w:val="00FC6812"/>
    <w:rsid w:val="00FC7F0E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B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B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ECBD-ECE1-4A44-9CCF-7D1E020C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32EE6342.dotm</Template>
  <TotalTime>0</TotalTime>
  <Pages>1</Pages>
  <Words>86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McGregor</dc:creator>
  <cp:lastModifiedBy>Wendy Lilly</cp:lastModifiedBy>
  <cp:revision>2</cp:revision>
  <cp:lastPrinted>2015-08-19T09:14:00Z</cp:lastPrinted>
  <dcterms:created xsi:type="dcterms:W3CDTF">2016-01-08T12:22:00Z</dcterms:created>
  <dcterms:modified xsi:type="dcterms:W3CDTF">2016-01-08T12:22:00Z</dcterms:modified>
</cp:coreProperties>
</file>