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E1" w:rsidRDefault="0035515A" w:rsidP="003551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8519CA">
            <wp:extent cx="1708030" cy="405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24"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98688" behindDoc="0" locked="0" layoutInCell="1" allowOverlap="1">
            <wp:simplePos x="3795395" y="180975"/>
            <wp:positionH relativeFrom="margin">
              <wp:align>right</wp:align>
            </wp:positionH>
            <wp:positionV relativeFrom="margin">
              <wp:align>top</wp:align>
            </wp:positionV>
            <wp:extent cx="1682115" cy="886460"/>
            <wp:effectExtent l="0" t="0" r="0" b="8890"/>
            <wp:wrapSquare wrapText="bothSides"/>
            <wp:docPr id="3" name="Picture 3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0BE" w:rsidRDefault="002100BE" w:rsidP="00F052E1">
      <w:pPr>
        <w:jc w:val="center"/>
        <w:rPr>
          <w:rFonts w:ascii="Franklin Gothic Demi" w:hAnsi="Franklin Gothic Demi"/>
          <w:sz w:val="36"/>
          <w:szCs w:val="36"/>
        </w:rPr>
      </w:pPr>
    </w:p>
    <w:p w:rsidR="002100BE" w:rsidRPr="00157AC5" w:rsidRDefault="0035515A" w:rsidP="00157AC5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36"/>
          <w:szCs w:val="36"/>
        </w:rPr>
        <w:t>Helping Hands Referral Form</w:t>
      </w:r>
    </w:p>
    <w:tbl>
      <w:tblPr>
        <w:tblpPr w:leftFromText="180" w:rightFromText="180" w:vertAnchor="text" w:tblpX="-43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1788"/>
        <w:gridCol w:w="1417"/>
        <w:gridCol w:w="1985"/>
      </w:tblGrid>
      <w:tr w:rsidR="002100BE" w:rsidRPr="007E7F4B" w:rsidTr="00A15281">
        <w:trPr>
          <w:trHeight w:val="47"/>
        </w:trPr>
        <w:tc>
          <w:tcPr>
            <w:tcW w:w="4841" w:type="dxa"/>
            <w:shd w:val="clear" w:color="auto" w:fill="auto"/>
          </w:tcPr>
          <w:p w:rsidR="00BA2A3A" w:rsidRPr="007E7F4B" w:rsidRDefault="002100BE" w:rsidP="00997667">
            <w:pPr>
              <w:rPr>
                <w:b/>
              </w:rPr>
            </w:pPr>
            <w:r w:rsidRPr="007E7F4B">
              <w:rPr>
                <w:b/>
              </w:rPr>
              <w:t>Referrer’s Name</w:t>
            </w:r>
            <w:r w:rsidR="00EA7CE6">
              <w:rPr>
                <w:b/>
              </w:rPr>
              <w:t xml:space="preserve"> </w:t>
            </w:r>
          </w:p>
          <w:p w:rsidR="00BA2A3A" w:rsidRPr="003D5F63" w:rsidRDefault="00704837" w:rsidP="00F42AA8">
            <w:r>
              <w:t xml:space="preserve">  </w:t>
            </w:r>
          </w:p>
        </w:tc>
        <w:tc>
          <w:tcPr>
            <w:tcW w:w="5190" w:type="dxa"/>
            <w:gridSpan w:val="3"/>
            <w:tcBorders>
              <w:bottom w:val="nil"/>
            </w:tcBorders>
            <w:shd w:val="clear" w:color="auto" w:fill="auto"/>
          </w:tcPr>
          <w:p w:rsidR="000E79A2" w:rsidRDefault="00A1296F" w:rsidP="00997667">
            <w:pPr>
              <w:ind w:left="74"/>
              <w:rPr>
                <w:b/>
              </w:rPr>
            </w:pPr>
            <w:r w:rsidRPr="007E7F4B">
              <w:rPr>
                <w:b/>
              </w:rPr>
              <w:t xml:space="preserve">Job Title:      </w:t>
            </w:r>
          </w:p>
          <w:p w:rsidR="002100BE" w:rsidRPr="007E7F4B" w:rsidRDefault="002100BE" w:rsidP="006D427D">
            <w:pPr>
              <w:ind w:left="74"/>
              <w:rPr>
                <w:b/>
              </w:rPr>
            </w:pPr>
          </w:p>
        </w:tc>
      </w:tr>
      <w:tr w:rsidR="002100BE" w:rsidRPr="007E7F4B" w:rsidTr="00A15281">
        <w:trPr>
          <w:trHeight w:val="47"/>
        </w:trPr>
        <w:tc>
          <w:tcPr>
            <w:tcW w:w="4841" w:type="dxa"/>
            <w:shd w:val="clear" w:color="auto" w:fill="auto"/>
          </w:tcPr>
          <w:p w:rsidR="002100BE" w:rsidRPr="007E7F4B" w:rsidRDefault="002100BE" w:rsidP="00F42AA8">
            <w:pPr>
              <w:rPr>
                <w:b/>
              </w:rPr>
            </w:pPr>
            <w:r w:rsidRPr="007E7F4B">
              <w:rPr>
                <w:b/>
              </w:rPr>
              <w:t xml:space="preserve">Agency: </w:t>
            </w:r>
            <w:r w:rsidR="004A7044" w:rsidRPr="007E7F4B">
              <w:rPr>
                <w:b/>
              </w:rPr>
              <w:t xml:space="preserve">         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00BE" w:rsidRPr="007E7F4B" w:rsidRDefault="002100BE" w:rsidP="004A18EE">
            <w:pPr>
              <w:rPr>
                <w:b/>
              </w:rPr>
            </w:pPr>
            <w:r w:rsidRPr="007E7F4B">
              <w:rPr>
                <w:b/>
              </w:rPr>
              <w:t xml:space="preserve"> D</w:t>
            </w:r>
            <w:r w:rsidR="00E92CB5">
              <w:rPr>
                <w:b/>
              </w:rPr>
              <w:t>ate of R</w:t>
            </w:r>
            <w:r w:rsidR="004A18EE">
              <w:rPr>
                <w:b/>
              </w:rPr>
              <w:t>eferral</w:t>
            </w:r>
            <w:r w:rsidR="00493178" w:rsidRPr="007E7F4B">
              <w:rPr>
                <w:b/>
              </w:rPr>
              <w:t xml:space="preserve"> </w:t>
            </w:r>
            <w:r w:rsidR="004A18EE">
              <w:rPr>
                <w:b/>
              </w:rPr>
              <w:t>:</w:t>
            </w:r>
          </w:p>
        </w:tc>
      </w:tr>
      <w:tr w:rsidR="002100BE" w:rsidRPr="007E7F4B" w:rsidTr="00A15281">
        <w:trPr>
          <w:trHeight w:val="486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00BE" w:rsidRPr="007E7F4B" w:rsidRDefault="004A18EE" w:rsidP="00F42AA8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="002100BE" w:rsidRPr="007E7F4B">
              <w:rPr>
                <w:b/>
              </w:rPr>
              <w:t>Address:</w:t>
            </w:r>
            <w:r w:rsidR="000A1E14" w:rsidRPr="007E7F4B">
              <w:rPr>
                <w:b/>
              </w:rPr>
              <w:t xml:space="preserve">  </w:t>
            </w:r>
            <w:r w:rsidR="004A7044" w:rsidRPr="007E7F4B">
              <w:rPr>
                <w:b/>
              </w:rPr>
              <w:t xml:space="preserve">      </w:t>
            </w:r>
          </w:p>
        </w:tc>
      </w:tr>
      <w:tr w:rsidR="002100BE" w:rsidRPr="007E7F4B" w:rsidTr="00A15281">
        <w:trPr>
          <w:trHeight w:val="341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0BE" w:rsidRPr="00204DE0" w:rsidRDefault="002100BE" w:rsidP="004A18EE">
            <w:r w:rsidRPr="007E7F4B">
              <w:rPr>
                <w:b/>
              </w:rPr>
              <w:t>Postcode:</w:t>
            </w:r>
            <w:r w:rsidR="000A1E14" w:rsidRPr="007E7F4B">
              <w:rPr>
                <w:b/>
              </w:rPr>
              <w:t xml:space="preserve">   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D78" w:rsidRPr="007E7F4B" w:rsidRDefault="00BE1024" w:rsidP="00B8035B">
            <w:pPr>
              <w:rPr>
                <w:b/>
              </w:rPr>
            </w:pPr>
            <w:r>
              <w:rPr>
                <w:b/>
              </w:rPr>
              <w:t>CIS No</w:t>
            </w:r>
            <w:r w:rsidR="00755FA7">
              <w:rPr>
                <w:b/>
              </w:rPr>
              <w:t xml:space="preserve"> if applicable</w:t>
            </w:r>
            <w:r>
              <w:rPr>
                <w:b/>
              </w:rPr>
              <w:t>:</w:t>
            </w:r>
          </w:p>
        </w:tc>
      </w:tr>
      <w:tr w:rsidR="009D1CCA" w:rsidRPr="007E7F4B" w:rsidTr="00A15281">
        <w:trPr>
          <w:trHeight w:val="540"/>
        </w:trPr>
        <w:tc>
          <w:tcPr>
            <w:tcW w:w="4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34A1" w:rsidRPr="00E905C2" w:rsidRDefault="00E905C2" w:rsidP="009534A1">
            <w:pPr>
              <w:rPr>
                <w:b/>
              </w:rPr>
            </w:pPr>
            <w:r w:rsidRPr="00E905C2">
              <w:rPr>
                <w:b/>
              </w:rPr>
              <w:t>Client Name</w:t>
            </w:r>
            <w:r w:rsidR="00696B0D" w:rsidRPr="00E905C2">
              <w:rPr>
                <w:b/>
              </w:rPr>
              <w:t xml:space="preserve">:   </w:t>
            </w:r>
            <w:r w:rsidR="009D1CCA" w:rsidRPr="00E905C2">
              <w:rPr>
                <w:b/>
              </w:rPr>
              <w:t xml:space="preserve"> </w:t>
            </w:r>
          </w:p>
          <w:p w:rsidR="009534A1" w:rsidRPr="004A18EE" w:rsidRDefault="009534A1" w:rsidP="006D427D"/>
        </w:tc>
        <w:tc>
          <w:tcPr>
            <w:tcW w:w="519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D1CCA" w:rsidRPr="00E905C2" w:rsidRDefault="00E905C2" w:rsidP="009534A1">
            <w:pPr>
              <w:rPr>
                <w:b/>
              </w:rPr>
            </w:pPr>
            <w:r w:rsidRPr="00E905C2">
              <w:rPr>
                <w:b/>
              </w:rPr>
              <w:t>Client</w:t>
            </w:r>
            <w:r w:rsidR="00A45B1D" w:rsidRPr="00E905C2">
              <w:rPr>
                <w:b/>
              </w:rPr>
              <w:t xml:space="preserve"> </w:t>
            </w:r>
            <w:r w:rsidR="00843D05" w:rsidRPr="00E905C2">
              <w:rPr>
                <w:b/>
              </w:rPr>
              <w:t>Tel. No</w:t>
            </w:r>
            <w:r w:rsidR="000E79A2" w:rsidRPr="00E905C2">
              <w:rPr>
                <w:b/>
              </w:rPr>
              <w:t xml:space="preserve"> </w:t>
            </w:r>
            <w:r w:rsidR="00696B0D" w:rsidRPr="00E905C2">
              <w:rPr>
                <w:b/>
              </w:rPr>
              <w:t xml:space="preserve">: </w:t>
            </w:r>
          </w:p>
          <w:p w:rsidR="00BB4C88" w:rsidRPr="004A18EE" w:rsidRDefault="00BB4C88" w:rsidP="009534A1"/>
        </w:tc>
      </w:tr>
      <w:tr w:rsidR="00802B0A" w:rsidRPr="007E7F4B" w:rsidTr="00A15281">
        <w:trPr>
          <w:trHeight w:val="1248"/>
        </w:trPr>
        <w:tc>
          <w:tcPr>
            <w:tcW w:w="6629" w:type="dxa"/>
            <w:gridSpan w:val="2"/>
            <w:tcBorders>
              <w:top w:val="nil"/>
            </w:tcBorders>
            <w:shd w:val="clear" w:color="auto" w:fill="auto"/>
          </w:tcPr>
          <w:p w:rsidR="00455DB7" w:rsidRPr="00E905C2" w:rsidRDefault="00802B0A" w:rsidP="00455DB7">
            <w:pPr>
              <w:jc w:val="both"/>
              <w:rPr>
                <w:b/>
              </w:rPr>
            </w:pPr>
            <w:r w:rsidRPr="00E905C2">
              <w:rPr>
                <w:b/>
              </w:rPr>
              <w:t>C</w:t>
            </w:r>
            <w:r w:rsidR="004A18EE" w:rsidRPr="00E905C2">
              <w:rPr>
                <w:b/>
              </w:rPr>
              <w:t>lient</w:t>
            </w:r>
            <w:r w:rsidR="00E905C2" w:rsidRPr="00E905C2">
              <w:rPr>
                <w:b/>
              </w:rPr>
              <w:t>’s</w:t>
            </w:r>
            <w:r w:rsidR="004A18EE" w:rsidRPr="00E905C2">
              <w:rPr>
                <w:b/>
              </w:rPr>
              <w:t xml:space="preserve"> Address</w:t>
            </w:r>
            <w:r w:rsidR="00696B0D" w:rsidRPr="00E905C2">
              <w:rPr>
                <w:b/>
              </w:rPr>
              <w:t>:</w:t>
            </w:r>
            <w:r w:rsidR="00455DB7" w:rsidRPr="00E905C2">
              <w:rPr>
                <w:b/>
              </w:rPr>
              <w:t xml:space="preserve"> </w:t>
            </w:r>
          </w:p>
          <w:p w:rsidR="00E34372" w:rsidRDefault="00E34372" w:rsidP="00BB4C88">
            <w:pPr>
              <w:jc w:val="both"/>
            </w:pPr>
          </w:p>
          <w:p w:rsidR="00E905C2" w:rsidRDefault="00E905C2" w:rsidP="00E34372">
            <w:pPr>
              <w:widowControl w:val="0"/>
            </w:pPr>
          </w:p>
          <w:p w:rsidR="00E34372" w:rsidRPr="00E905C2" w:rsidRDefault="00B8035B" w:rsidP="00E34372">
            <w:pPr>
              <w:widowControl w:val="0"/>
              <w:rPr>
                <w:b/>
              </w:rPr>
            </w:pPr>
            <w:r w:rsidRPr="00E905C2">
              <w:rPr>
                <w:b/>
              </w:rPr>
              <w:t>Postcode:</w:t>
            </w:r>
          </w:p>
        </w:tc>
        <w:tc>
          <w:tcPr>
            <w:tcW w:w="1417" w:type="dxa"/>
            <w:shd w:val="clear" w:color="auto" w:fill="auto"/>
          </w:tcPr>
          <w:p w:rsidR="000E79A2" w:rsidRPr="00E905C2" w:rsidRDefault="00E34372" w:rsidP="00E34372">
            <w:pPr>
              <w:widowControl w:val="0"/>
              <w:jc w:val="center"/>
              <w:rPr>
                <w:b/>
              </w:rPr>
            </w:pPr>
            <w:r w:rsidRPr="00E905C2">
              <w:rPr>
                <w:b/>
              </w:rPr>
              <w:t>Client D.O.B</w:t>
            </w:r>
          </w:p>
        </w:tc>
        <w:tc>
          <w:tcPr>
            <w:tcW w:w="1985" w:type="dxa"/>
            <w:shd w:val="clear" w:color="auto" w:fill="auto"/>
          </w:tcPr>
          <w:p w:rsidR="00455DB7" w:rsidRDefault="000E79A2" w:rsidP="004A18EE">
            <w:pPr>
              <w:jc w:val="center"/>
              <w:rPr>
                <w:b/>
              </w:rPr>
            </w:pPr>
            <w:r>
              <w:rPr>
                <w:b/>
              </w:rPr>
              <w:t>SAFE  TO WRITE</w:t>
            </w:r>
          </w:p>
          <w:p w:rsidR="002E52D1" w:rsidRDefault="002E52D1" w:rsidP="006D427D">
            <w:pPr>
              <w:jc w:val="center"/>
              <w:rPr>
                <w:b/>
              </w:rPr>
            </w:pPr>
          </w:p>
          <w:p w:rsidR="00E905C2" w:rsidRPr="007E7F4B" w:rsidRDefault="00E905C2" w:rsidP="006D427D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434CB2" w:rsidRPr="007E7F4B" w:rsidTr="00A15281">
        <w:trPr>
          <w:trHeight w:val="1562"/>
        </w:trPr>
        <w:tc>
          <w:tcPr>
            <w:tcW w:w="10031" w:type="dxa"/>
            <w:gridSpan w:val="4"/>
            <w:shd w:val="clear" w:color="auto" w:fill="auto"/>
          </w:tcPr>
          <w:p w:rsidR="00434CB2" w:rsidRDefault="00434CB2" w:rsidP="00997667"/>
          <w:tbl>
            <w:tblPr>
              <w:tblpPr w:leftFromText="180" w:rightFromText="180" w:vertAnchor="text" w:horzAnchor="margin" w:tblpY="-26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851"/>
              <w:gridCol w:w="1275"/>
              <w:gridCol w:w="1418"/>
              <w:gridCol w:w="1417"/>
              <w:gridCol w:w="1276"/>
              <w:gridCol w:w="1134"/>
            </w:tblGrid>
            <w:tr w:rsidR="00C17B0D" w:rsidRPr="007E7F4B" w:rsidTr="00635DE7">
              <w:tc>
                <w:tcPr>
                  <w:tcW w:w="9776" w:type="dxa"/>
                  <w:gridSpan w:val="7"/>
                  <w:shd w:val="clear" w:color="auto" w:fill="auto"/>
                  <w:vAlign w:val="center"/>
                </w:tcPr>
                <w:p w:rsidR="00C17B0D" w:rsidRPr="006E0734" w:rsidRDefault="00C17B0D" w:rsidP="00C17B0D">
                  <w:pPr>
                    <w:widowControl w:val="0"/>
                    <w:tabs>
                      <w:tab w:val="left" w:pos="1089"/>
                    </w:tabs>
                    <w:rPr>
                      <w:b/>
                    </w:rPr>
                  </w:pPr>
                  <w:r w:rsidRPr="00C17B0D">
                    <w:rPr>
                      <w:b/>
                    </w:rPr>
                    <w:t>Currently in relationship   Yes / No</w:t>
                  </w:r>
                </w:p>
              </w:tc>
            </w:tr>
            <w:tr w:rsidR="00C17B0D" w:rsidRPr="007E7F4B" w:rsidTr="00C17B0D">
              <w:tc>
                <w:tcPr>
                  <w:tcW w:w="3256" w:type="dxa"/>
                  <w:gridSpan w:val="2"/>
                  <w:shd w:val="clear" w:color="auto" w:fill="auto"/>
                  <w:vAlign w:val="center"/>
                </w:tcPr>
                <w:p w:rsidR="00C17B0D" w:rsidRPr="006E0734" w:rsidRDefault="00C17B0D" w:rsidP="00C17B0D">
                  <w:pPr>
                    <w:widowControl w:val="0"/>
                    <w:tabs>
                      <w:tab w:val="left" w:pos="1089"/>
                    </w:tabs>
                    <w:rPr>
                      <w:b/>
                    </w:rPr>
                  </w:pPr>
                  <w:r w:rsidRPr="00C17B0D">
                    <w:rPr>
                      <w:b/>
                    </w:rPr>
                    <w:t>Perpetrators</w:t>
                  </w:r>
                  <w:r>
                    <w:rPr>
                      <w:b/>
                    </w:rPr>
                    <w:t xml:space="preserve"> </w:t>
                  </w:r>
                  <w:r w:rsidRPr="00C17B0D">
                    <w:rPr>
                      <w:b/>
                    </w:rPr>
                    <w:t>Name &amp; DOB</w:t>
                  </w:r>
                  <w:r>
                    <w:rPr>
                      <w:b/>
                    </w:rPr>
                    <w:t xml:space="preserve"> if known</w:t>
                  </w:r>
                </w:p>
              </w:tc>
              <w:tc>
                <w:tcPr>
                  <w:tcW w:w="6520" w:type="dxa"/>
                  <w:gridSpan w:val="5"/>
                  <w:shd w:val="clear" w:color="auto" w:fill="auto"/>
                  <w:vAlign w:val="center"/>
                </w:tcPr>
                <w:p w:rsidR="00C17B0D" w:rsidRPr="006E0734" w:rsidRDefault="00C17B0D" w:rsidP="00C17B0D">
                  <w:pPr>
                    <w:widowControl w:val="0"/>
                    <w:tabs>
                      <w:tab w:val="left" w:pos="1089"/>
                    </w:tabs>
                    <w:rPr>
                      <w:b/>
                    </w:rPr>
                  </w:pPr>
                </w:p>
              </w:tc>
            </w:tr>
            <w:tr w:rsidR="00434CB2" w:rsidRPr="007E7F4B" w:rsidTr="00635DE7">
              <w:tc>
                <w:tcPr>
                  <w:tcW w:w="9776" w:type="dxa"/>
                  <w:gridSpan w:val="7"/>
                  <w:shd w:val="clear" w:color="auto" w:fill="auto"/>
                  <w:vAlign w:val="center"/>
                </w:tcPr>
                <w:p w:rsidR="00434CB2" w:rsidRDefault="00434CB2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</w:rPr>
                  </w:pPr>
                  <w:r w:rsidRPr="006E0734">
                    <w:rPr>
                      <w:b/>
                    </w:rPr>
                    <w:t>CHILD</w:t>
                  </w:r>
                  <w:r w:rsidR="00866950">
                    <w:rPr>
                      <w:b/>
                    </w:rPr>
                    <w:t>/CHILD</w:t>
                  </w:r>
                  <w:r w:rsidRPr="006E0734">
                    <w:rPr>
                      <w:b/>
                    </w:rPr>
                    <w:t>R</w:t>
                  </w:r>
                  <w:r w:rsidR="00E905C2">
                    <w:rPr>
                      <w:b/>
                    </w:rPr>
                    <w:t>EN</w:t>
                  </w:r>
                  <w:r w:rsidR="00866950">
                    <w:rPr>
                      <w:b/>
                    </w:rPr>
                    <w:t xml:space="preserve"> for referral</w:t>
                  </w:r>
                </w:p>
                <w:p w:rsidR="00434CB2" w:rsidRPr="004B112A" w:rsidRDefault="00434CB2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5DE7" w:rsidRPr="007E7F4B" w:rsidTr="00635DE7">
              <w:tc>
                <w:tcPr>
                  <w:tcW w:w="2405" w:type="dxa"/>
                  <w:shd w:val="clear" w:color="auto" w:fill="auto"/>
                  <w:vAlign w:val="center"/>
                </w:tcPr>
                <w:p w:rsidR="00635DE7" w:rsidRPr="004A18EE" w:rsidRDefault="00635DE7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center"/>
                </w:tcPr>
                <w:p w:rsidR="00635DE7" w:rsidRPr="004A18EE" w:rsidRDefault="00635DE7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School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DE7" w:rsidRPr="004A18EE" w:rsidRDefault="00635DE7" w:rsidP="008669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35DE7" w:rsidRPr="004A18EE" w:rsidRDefault="00635DE7" w:rsidP="008669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Contact</w:t>
                  </w:r>
                </w:p>
                <w:p w:rsidR="00635DE7" w:rsidRPr="004A18EE" w:rsidRDefault="00635DE7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35DE7" w:rsidRPr="004A18EE" w:rsidRDefault="00635DE7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5DE7" w:rsidRPr="007A00A2" w:rsidRDefault="00635DE7" w:rsidP="00A94979">
                  <w:pPr>
                    <w:widowControl w:val="0"/>
                    <w:tabs>
                      <w:tab w:val="left" w:pos="1089"/>
                    </w:tabs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School Year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5DE7" w:rsidRPr="007A00A2" w:rsidRDefault="00635DE7" w:rsidP="00A94979">
                  <w:pPr>
                    <w:widowControl w:val="0"/>
                    <w:tabs>
                      <w:tab w:val="left" w:pos="1089"/>
                    </w:tabs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Key Stage</w:t>
                  </w:r>
                </w:p>
              </w:tc>
            </w:tr>
            <w:tr w:rsidR="00635DE7" w:rsidRPr="007E7F4B" w:rsidTr="00635DE7">
              <w:trPr>
                <w:trHeight w:val="494"/>
              </w:trPr>
              <w:tc>
                <w:tcPr>
                  <w:tcW w:w="2405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Pr="008755D7" w:rsidRDefault="00635DE7" w:rsidP="004B11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8755D7" w:rsidRDefault="00635DE7" w:rsidP="004B11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35DE7" w:rsidRPr="007E7F4B" w:rsidTr="00635DE7">
              <w:trPr>
                <w:trHeight w:val="494"/>
              </w:trPr>
              <w:tc>
                <w:tcPr>
                  <w:tcW w:w="2405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Pr="008755D7" w:rsidRDefault="00635DE7" w:rsidP="004B11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8755D7" w:rsidRDefault="00635DE7" w:rsidP="004B11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35DE7" w:rsidRPr="007E7F4B" w:rsidTr="00635DE7">
              <w:tc>
                <w:tcPr>
                  <w:tcW w:w="2405" w:type="dxa"/>
                  <w:shd w:val="clear" w:color="auto" w:fill="auto"/>
                </w:tcPr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35DE7" w:rsidRPr="007E7F4B" w:rsidTr="00635DE7">
              <w:tc>
                <w:tcPr>
                  <w:tcW w:w="2405" w:type="dxa"/>
                  <w:shd w:val="clear" w:color="auto" w:fill="auto"/>
                </w:tcPr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35DE7" w:rsidRPr="007E7F4B" w:rsidTr="00635DE7">
              <w:tc>
                <w:tcPr>
                  <w:tcW w:w="2405" w:type="dxa"/>
                  <w:shd w:val="clear" w:color="auto" w:fill="auto"/>
                </w:tcPr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35DE7" w:rsidRPr="007E7F4B" w:rsidTr="00635DE7">
              <w:tc>
                <w:tcPr>
                  <w:tcW w:w="2405" w:type="dxa"/>
                  <w:shd w:val="clear" w:color="auto" w:fill="auto"/>
                </w:tcPr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35DE7" w:rsidRPr="007E7F4B" w:rsidTr="00635DE7">
              <w:tc>
                <w:tcPr>
                  <w:tcW w:w="2405" w:type="dxa"/>
                  <w:shd w:val="clear" w:color="auto" w:fill="auto"/>
                </w:tcPr>
                <w:p w:rsidR="00635DE7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35DE7" w:rsidRPr="004B112A" w:rsidRDefault="00635DE7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35DE7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35DE7" w:rsidRPr="004B112A" w:rsidRDefault="00635DE7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34CB2" w:rsidRPr="007E7F4B" w:rsidRDefault="00434CB2" w:rsidP="00997667">
            <w:pPr>
              <w:tabs>
                <w:tab w:val="left" w:pos="1089"/>
              </w:tabs>
              <w:rPr>
                <w:b/>
              </w:rPr>
            </w:pPr>
          </w:p>
        </w:tc>
      </w:tr>
      <w:tr w:rsidR="002E5563" w:rsidRPr="007E7F4B" w:rsidTr="00A15281">
        <w:trPr>
          <w:trHeight w:val="549"/>
        </w:trPr>
        <w:tc>
          <w:tcPr>
            <w:tcW w:w="100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563" w:rsidRDefault="00A94979" w:rsidP="00A94979">
            <w:pPr>
              <w:rPr>
                <w:b/>
              </w:rPr>
            </w:pPr>
            <w:r w:rsidRPr="008B0C93">
              <w:rPr>
                <w:b/>
                <w:shd w:val="pct10" w:color="auto" w:fill="auto"/>
              </w:rPr>
              <w:t>GP:</w:t>
            </w:r>
            <w:r>
              <w:rPr>
                <w:b/>
              </w:rPr>
              <w:t xml:space="preserve">                                                                   </w:t>
            </w:r>
            <w:r w:rsidRPr="008B0C93">
              <w:rPr>
                <w:b/>
                <w:shd w:val="pct10" w:color="auto" w:fill="auto"/>
              </w:rPr>
              <w:t>Surgery:</w:t>
            </w:r>
          </w:p>
        </w:tc>
      </w:tr>
      <w:tr w:rsidR="002100BE" w:rsidRPr="007E7F4B" w:rsidTr="00A15281">
        <w:trPr>
          <w:trHeight w:val="549"/>
        </w:trPr>
        <w:tc>
          <w:tcPr>
            <w:tcW w:w="100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0BE" w:rsidRPr="008B0C93" w:rsidRDefault="00A94979" w:rsidP="00A94979">
            <w:pPr>
              <w:rPr>
                <w:b/>
                <w:shd w:val="pct10" w:color="auto" w:fill="auto"/>
              </w:rPr>
            </w:pPr>
            <w:r w:rsidRPr="008B0C93">
              <w:rPr>
                <w:b/>
                <w:shd w:val="pct10" w:color="auto" w:fill="auto"/>
              </w:rPr>
              <w:t>Telephone:</w:t>
            </w:r>
          </w:p>
          <w:p w:rsidR="00E905C2" w:rsidRPr="007E7F4B" w:rsidRDefault="00E905C2" w:rsidP="00A94979">
            <w:pPr>
              <w:rPr>
                <w:b/>
              </w:rPr>
            </w:pPr>
          </w:p>
        </w:tc>
      </w:tr>
      <w:tr w:rsidR="00D646CD" w:rsidRPr="007E7F4B" w:rsidTr="00A15281">
        <w:trPr>
          <w:trHeight w:val="74"/>
        </w:trPr>
        <w:tc>
          <w:tcPr>
            <w:tcW w:w="10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D" w:rsidRPr="008E62C7" w:rsidRDefault="00D646CD" w:rsidP="00997667">
            <w:pPr>
              <w:rPr>
                <w:b/>
                <w:sz w:val="16"/>
                <w:szCs w:val="16"/>
                <w:shd w:val="pct10" w:color="auto" w:fill="auto"/>
              </w:rPr>
            </w:pPr>
          </w:p>
          <w:p w:rsidR="00E905C2" w:rsidRPr="008E62C7" w:rsidRDefault="00E905C2" w:rsidP="008E62C7">
            <w:pPr>
              <w:rPr>
                <w:b/>
                <w:sz w:val="22"/>
                <w:szCs w:val="22"/>
                <w:shd w:val="pct10" w:color="auto" w:fill="auto"/>
              </w:rPr>
            </w:pPr>
            <w:r w:rsidRPr="008B0C93">
              <w:rPr>
                <w:b/>
                <w:sz w:val="22"/>
                <w:szCs w:val="22"/>
                <w:shd w:val="pct10" w:color="auto" w:fill="auto"/>
              </w:rPr>
              <w:t>AUTHORISATION TO CONTACT IF REQUIRED</w:t>
            </w:r>
            <w:r w:rsidRPr="008E62C7">
              <w:rPr>
                <w:b/>
                <w:sz w:val="22"/>
                <w:szCs w:val="22"/>
                <w:shd w:val="pct10" w:color="auto" w:fill="auto"/>
              </w:rPr>
              <w:t xml:space="preserve"> </w:t>
            </w:r>
          </w:p>
          <w:p w:rsidR="00E905C2" w:rsidRPr="00E905C2" w:rsidRDefault="00E905C2" w:rsidP="00997667">
            <w:pPr>
              <w:rPr>
                <w:b/>
                <w:sz w:val="22"/>
                <w:szCs w:val="22"/>
              </w:rPr>
            </w:pPr>
          </w:p>
          <w:p w:rsidR="00E905C2" w:rsidRPr="00E905C2" w:rsidRDefault="00E905C2" w:rsidP="00E905C2">
            <w:pPr>
              <w:rPr>
                <w:b/>
              </w:rPr>
            </w:pPr>
            <w:r w:rsidRPr="008B0C93">
              <w:rPr>
                <w:b/>
                <w:sz w:val="22"/>
                <w:szCs w:val="22"/>
                <w:shd w:val="pct10" w:color="auto" w:fill="auto"/>
              </w:rPr>
              <w:t xml:space="preserve">SCHOOL </w:t>
            </w:r>
            <w:r w:rsidR="00F950E9">
              <w:rPr>
                <w:b/>
                <w:sz w:val="22"/>
                <w:szCs w:val="22"/>
              </w:rPr>
              <w:t xml:space="preserve"> Y</w:t>
            </w:r>
            <w:r w:rsidRPr="000532B1">
              <w:rPr>
                <w:b/>
                <w:sz w:val="22"/>
                <w:szCs w:val="22"/>
              </w:rPr>
              <w:t>ES/NO</w:t>
            </w:r>
            <w:r w:rsidRPr="00E905C2">
              <w:rPr>
                <w:b/>
                <w:sz w:val="22"/>
                <w:szCs w:val="22"/>
              </w:rPr>
              <w:t xml:space="preserve">                            </w:t>
            </w:r>
            <w:r w:rsidR="00F950E9">
              <w:rPr>
                <w:b/>
                <w:sz w:val="22"/>
                <w:szCs w:val="22"/>
              </w:rPr>
              <w:t xml:space="preserve"> </w:t>
            </w:r>
            <w:r w:rsidRPr="008B0C93">
              <w:rPr>
                <w:b/>
                <w:sz w:val="22"/>
                <w:szCs w:val="22"/>
                <w:shd w:val="pct10" w:color="auto" w:fill="auto"/>
              </w:rPr>
              <w:t xml:space="preserve">DOCTOR </w:t>
            </w:r>
            <w:r w:rsidR="00F950E9">
              <w:rPr>
                <w:b/>
                <w:sz w:val="22"/>
                <w:szCs w:val="22"/>
              </w:rPr>
              <w:t xml:space="preserve"> Y</w:t>
            </w:r>
            <w:r w:rsidRPr="000532B1">
              <w:rPr>
                <w:b/>
                <w:sz w:val="22"/>
                <w:szCs w:val="22"/>
              </w:rPr>
              <w:t>ES/NO</w:t>
            </w:r>
            <w:r w:rsidRPr="00E905C2">
              <w:rPr>
                <w:b/>
                <w:sz w:val="22"/>
                <w:szCs w:val="22"/>
              </w:rPr>
              <w:t xml:space="preserve">                   </w:t>
            </w:r>
            <w:r w:rsidR="00F950E9">
              <w:rPr>
                <w:b/>
                <w:sz w:val="22"/>
                <w:szCs w:val="22"/>
              </w:rPr>
              <w:t xml:space="preserve">           </w:t>
            </w:r>
            <w:r w:rsidRPr="008B0C93">
              <w:rPr>
                <w:b/>
                <w:sz w:val="22"/>
                <w:szCs w:val="22"/>
                <w:shd w:val="pct10" w:color="auto" w:fill="auto"/>
              </w:rPr>
              <w:t>AGENCY REF</w:t>
            </w:r>
            <w:r w:rsidR="00F950E9">
              <w:rPr>
                <w:b/>
                <w:sz w:val="22"/>
                <w:szCs w:val="22"/>
              </w:rPr>
              <w:t xml:space="preserve"> YES </w:t>
            </w:r>
            <w:r w:rsidRPr="000532B1">
              <w:rPr>
                <w:b/>
                <w:sz w:val="22"/>
                <w:szCs w:val="22"/>
              </w:rPr>
              <w:t>/NO</w:t>
            </w:r>
          </w:p>
          <w:p w:rsidR="00E905C2" w:rsidRPr="007637E8" w:rsidRDefault="00E905C2" w:rsidP="00997667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E5563" w:rsidTr="002E5563">
        <w:trPr>
          <w:trHeight w:val="1394"/>
        </w:trPr>
        <w:tc>
          <w:tcPr>
            <w:tcW w:w="10065" w:type="dxa"/>
          </w:tcPr>
          <w:p w:rsidR="002E5563" w:rsidRDefault="002E5563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b/>
              </w:rPr>
            </w:pPr>
            <w:r>
              <w:rPr>
                <w:b/>
              </w:rPr>
              <w:t>Areas of Concern:</w:t>
            </w: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Pr="00C17B0D" w:rsidRDefault="00C17B0D" w:rsidP="007637E8">
            <w:pPr>
              <w:rPr>
                <w:b/>
              </w:rPr>
            </w:pPr>
            <w:r>
              <w:rPr>
                <w:b/>
              </w:rPr>
              <w:t>Health Issues (include allergies/food intolerances, illnesses, epilepsy, asthma)</w:t>
            </w: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7637E8">
            <w:pPr>
              <w:rPr>
                <w:sz w:val="16"/>
                <w:szCs w:val="16"/>
              </w:rPr>
            </w:pPr>
          </w:p>
          <w:p w:rsidR="00C17B0D" w:rsidRDefault="00C17B0D" w:rsidP="00E905C2">
            <w:pPr>
              <w:rPr>
                <w:sz w:val="16"/>
                <w:szCs w:val="16"/>
              </w:rPr>
            </w:pPr>
          </w:p>
          <w:p w:rsidR="00E905C2" w:rsidRDefault="00E905C2" w:rsidP="00E905C2">
            <w:pPr>
              <w:rPr>
                <w:sz w:val="16"/>
                <w:szCs w:val="16"/>
              </w:rPr>
            </w:pPr>
          </w:p>
          <w:p w:rsidR="00E905C2" w:rsidRDefault="00E905C2" w:rsidP="00E905C2">
            <w:pPr>
              <w:rPr>
                <w:sz w:val="16"/>
                <w:szCs w:val="16"/>
              </w:rPr>
            </w:pPr>
          </w:p>
          <w:p w:rsidR="00E905C2" w:rsidRDefault="00E905C2" w:rsidP="00E905C2">
            <w:pPr>
              <w:rPr>
                <w:sz w:val="16"/>
                <w:szCs w:val="16"/>
              </w:rPr>
            </w:pPr>
          </w:p>
          <w:p w:rsidR="00E905C2" w:rsidRDefault="00E905C2" w:rsidP="00E905C2">
            <w:pPr>
              <w:rPr>
                <w:sz w:val="16"/>
                <w:szCs w:val="16"/>
              </w:rPr>
            </w:pPr>
          </w:p>
          <w:p w:rsidR="00E905C2" w:rsidRDefault="00E905C2" w:rsidP="00E905C2">
            <w:pPr>
              <w:rPr>
                <w:sz w:val="16"/>
                <w:szCs w:val="16"/>
              </w:rPr>
            </w:pPr>
          </w:p>
        </w:tc>
      </w:tr>
      <w:tr w:rsidR="00C17B0D" w:rsidTr="002E5563">
        <w:trPr>
          <w:trHeight w:val="1394"/>
        </w:trPr>
        <w:tc>
          <w:tcPr>
            <w:tcW w:w="10065" w:type="dxa"/>
          </w:tcPr>
          <w:p w:rsidR="00C17B0D" w:rsidRDefault="00C17B0D" w:rsidP="007637E8">
            <w:pPr>
              <w:rPr>
                <w:b/>
              </w:rPr>
            </w:pPr>
            <w:r w:rsidRPr="00C17B0D">
              <w:rPr>
                <w:b/>
              </w:rPr>
              <w:t>Brief Outline Of Family History (please include who the CYP lives with)</w:t>
            </w: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Default="00C17B0D" w:rsidP="007637E8">
            <w:pPr>
              <w:rPr>
                <w:b/>
              </w:rPr>
            </w:pPr>
          </w:p>
          <w:p w:rsidR="00C17B0D" w:rsidRPr="00C17B0D" w:rsidRDefault="00C17B0D" w:rsidP="007637E8"/>
        </w:tc>
      </w:tr>
      <w:tr w:rsidR="00C17B0D" w:rsidTr="002E5563">
        <w:trPr>
          <w:trHeight w:val="1394"/>
        </w:trPr>
        <w:tc>
          <w:tcPr>
            <w:tcW w:w="10065" w:type="dxa"/>
          </w:tcPr>
          <w:p w:rsidR="00C17B0D" w:rsidRDefault="00E905C2" w:rsidP="007637E8">
            <w:pPr>
              <w:rPr>
                <w:b/>
              </w:rPr>
            </w:pPr>
            <w:r>
              <w:rPr>
                <w:b/>
              </w:rPr>
              <w:t xml:space="preserve">Any Other Concerns or Information That You Feel Would Be Useful For Me To Know </w:t>
            </w:r>
          </w:p>
          <w:p w:rsidR="00E905C2" w:rsidRDefault="00E905C2" w:rsidP="007637E8">
            <w:pPr>
              <w:rPr>
                <w:b/>
              </w:rPr>
            </w:pPr>
            <w:r>
              <w:rPr>
                <w:b/>
              </w:rPr>
              <w:t>(please include experience of Domestic Abuse)</w:t>
            </w: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Default="00E905C2" w:rsidP="007637E8">
            <w:pPr>
              <w:rPr>
                <w:b/>
              </w:rPr>
            </w:pPr>
          </w:p>
          <w:p w:rsidR="00E905C2" w:rsidRPr="00C17B0D" w:rsidRDefault="00E905C2" w:rsidP="007637E8">
            <w:pPr>
              <w:rPr>
                <w:b/>
              </w:rPr>
            </w:pPr>
          </w:p>
        </w:tc>
      </w:tr>
      <w:tr w:rsidR="00E905C2" w:rsidTr="002E5563">
        <w:trPr>
          <w:trHeight w:val="1394"/>
        </w:trPr>
        <w:tc>
          <w:tcPr>
            <w:tcW w:w="10065" w:type="dxa"/>
          </w:tcPr>
          <w:p w:rsidR="00E905C2" w:rsidRDefault="00755FA7" w:rsidP="007637E8">
            <w:pPr>
              <w:rPr>
                <w:b/>
              </w:rPr>
            </w:pPr>
            <w:r>
              <w:rPr>
                <w:b/>
              </w:rPr>
              <w:t>I Do/D</w:t>
            </w:r>
            <w:r w:rsidR="00E905C2">
              <w:rPr>
                <w:b/>
              </w:rPr>
              <w:t>o not agree for my CYP to attend the Helping Hands Programme</w:t>
            </w:r>
          </w:p>
          <w:p w:rsidR="00755FA7" w:rsidRDefault="00755FA7" w:rsidP="007637E8">
            <w:pPr>
              <w:rPr>
                <w:b/>
              </w:rPr>
            </w:pPr>
          </w:p>
          <w:p w:rsidR="00755FA7" w:rsidRDefault="00755FA7" w:rsidP="007637E8">
            <w:pPr>
              <w:rPr>
                <w:b/>
              </w:rPr>
            </w:pPr>
            <w:r>
              <w:rPr>
                <w:b/>
              </w:rPr>
              <w:t>Name of Parent/Main Carer: ……………………………………………………..</w:t>
            </w:r>
          </w:p>
          <w:p w:rsidR="00755FA7" w:rsidRDefault="00755FA7" w:rsidP="007637E8">
            <w:pPr>
              <w:rPr>
                <w:b/>
              </w:rPr>
            </w:pPr>
          </w:p>
          <w:p w:rsidR="00755FA7" w:rsidRDefault="00755FA7" w:rsidP="007637E8">
            <w:pPr>
              <w:rPr>
                <w:b/>
              </w:rPr>
            </w:pPr>
          </w:p>
          <w:p w:rsidR="00755FA7" w:rsidRDefault="00755FA7" w:rsidP="007637E8">
            <w:pPr>
              <w:rPr>
                <w:b/>
              </w:rPr>
            </w:pPr>
            <w:r>
              <w:rPr>
                <w:b/>
              </w:rPr>
              <w:t>Sign: ……………….....................               Date: ……………………………….</w:t>
            </w:r>
          </w:p>
          <w:p w:rsidR="00755FA7" w:rsidRDefault="00755FA7" w:rsidP="007637E8">
            <w:pPr>
              <w:rPr>
                <w:b/>
              </w:rPr>
            </w:pPr>
          </w:p>
        </w:tc>
      </w:tr>
    </w:tbl>
    <w:p w:rsidR="002E5563" w:rsidRPr="007637E8" w:rsidRDefault="002E5563" w:rsidP="007637E8">
      <w:pPr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05"/>
        <w:gridCol w:w="236"/>
        <w:gridCol w:w="2478"/>
        <w:gridCol w:w="2552"/>
      </w:tblGrid>
      <w:tr w:rsidR="00130899" w:rsidTr="00E30B10">
        <w:tc>
          <w:tcPr>
            <w:tcW w:w="2694" w:type="dxa"/>
            <w:shd w:val="clear" w:color="auto" w:fill="auto"/>
            <w:vAlign w:val="center"/>
          </w:tcPr>
          <w:p w:rsidR="00130899" w:rsidRDefault="00007737" w:rsidP="00E30B10">
            <w:pPr>
              <w:jc w:val="center"/>
            </w:pPr>
            <w:r>
              <w:t xml:space="preserve">            </w:t>
            </w:r>
            <w:r w:rsidR="00130899">
              <w:t>Date called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Outcome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Offered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Outcome</w:t>
            </w:r>
          </w:p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1</w:t>
            </w:r>
            <w:r w:rsidRPr="00E30B10">
              <w:rPr>
                <w:vertAlign w:val="superscript"/>
              </w:rPr>
              <w:t>st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2</w:t>
            </w:r>
            <w:r w:rsidRPr="00E30B10">
              <w:rPr>
                <w:vertAlign w:val="superscript"/>
              </w:rPr>
              <w:t>nd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3</w:t>
            </w:r>
            <w:r w:rsidRPr="00E30B10">
              <w:rPr>
                <w:vertAlign w:val="superscript"/>
              </w:rPr>
              <w:t>rd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4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</w:tbl>
    <w:p w:rsidR="00866950" w:rsidRDefault="00866950" w:rsidP="00755FA7">
      <w:pPr>
        <w:ind w:left="-540"/>
      </w:pPr>
    </w:p>
    <w:p w:rsidR="002E5563" w:rsidRPr="001627F8" w:rsidRDefault="00755FA7" w:rsidP="00755FA7">
      <w:pPr>
        <w:ind w:left="-540"/>
      </w:pPr>
      <w:r>
        <w:t xml:space="preserve">Please </w:t>
      </w:r>
      <w:r w:rsidR="002E5563">
        <w:t xml:space="preserve">Return </w:t>
      </w:r>
      <w:r>
        <w:t xml:space="preserve">the </w:t>
      </w:r>
      <w:r w:rsidR="002E5563">
        <w:t xml:space="preserve">completed </w:t>
      </w:r>
      <w:r>
        <w:t xml:space="preserve">referral form to </w:t>
      </w:r>
      <w:hyperlink r:id="rId10" w:history="1">
        <w:r w:rsidRPr="00D316AC">
          <w:rPr>
            <w:rStyle w:val="Hyperlink"/>
          </w:rPr>
          <w:t>Victoria.Williams@SanctuaryHousing.co.uk</w:t>
        </w:r>
      </w:hyperlink>
      <w:r>
        <w:t xml:space="preserve">  Telephone: 01803 698878</w:t>
      </w:r>
    </w:p>
    <w:p w:rsidR="00130899" w:rsidRDefault="00130899" w:rsidP="007637E8">
      <w:pPr>
        <w:ind w:left="-540"/>
      </w:pPr>
    </w:p>
    <w:sectPr w:rsidR="00130899" w:rsidSect="006F7E78">
      <w:pgSz w:w="11906" w:h="16838"/>
      <w:pgMar w:top="284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AC5"/>
    <w:multiLevelType w:val="hybridMultilevel"/>
    <w:tmpl w:val="42CE5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E"/>
    <w:rsid w:val="00005774"/>
    <w:rsid w:val="00007737"/>
    <w:rsid w:val="00027D89"/>
    <w:rsid w:val="000478B1"/>
    <w:rsid w:val="0005309E"/>
    <w:rsid w:val="000532B1"/>
    <w:rsid w:val="000A1E14"/>
    <w:rsid w:val="000D1A04"/>
    <w:rsid w:val="000E79A2"/>
    <w:rsid w:val="00103971"/>
    <w:rsid w:val="00130899"/>
    <w:rsid w:val="00157AC5"/>
    <w:rsid w:val="00174562"/>
    <w:rsid w:val="00204DE0"/>
    <w:rsid w:val="0020713E"/>
    <w:rsid w:val="002100BE"/>
    <w:rsid w:val="0028779B"/>
    <w:rsid w:val="0029390B"/>
    <w:rsid w:val="002A0634"/>
    <w:rsid w:val="002E52D1"/>
    <w:rsid w:val="002E5563"/>
    <w:rsid w:val="002F2150"/>
    <w:rsid w:val="00316D11"/>
    <w:rsid w:val="0035515A"/>
    <w:rsid w:val="003D5F63"/>
    <w:rsid w:val="0041639E"/>
    <w:rsid w:val="00434CB2"/>
    <w:rsid w:val="00455DB7"/>
    <w:rsid w:val="00467C64"/>
    <w:rsid w:val="00493178"/>
    <w:rsid w:val="004A18EE"/>
    <w:rsid w:val="004A7044"/>
    <w:rsid w:val="004B112A"/>
    <w:rsid w:val="004D3BAE"/>
    <w:rsid w:val="004E798C"/>
    <w:rsid w:val="00516681"/>
    <w:rsid w:val="005D7DB8"/>
    <w:rsid w:val="00630305"/>
    <w:rsid w:val="00635DE7"/>
    <w:rsid w:val="00650602"/>
    <w:rsid w:val="00696B0D"/>
    <w:rsid w:val="006A036F"/>
    <w:rsid w:val="006D427D"/>
    <w:rsid w:val="006E0734"/>
    <w:rsid w:val="006F166D"/>
    <w:rsid w:val="006F7E78"/>
    <w:rsid w:val="00704837"/>
    <w:rsid w:val="0071193C"/>
    <w:rsid w:val="00755FA7"/>
    <w:rsid w:val="00761F04"/>
    <w:rsid w:val="007637E8"/>
    <w:rsid w:val="007A00A2"/>
    <w:rsid w:val="007D4CEF"/>
    <w:rsid w:val="007E7F4B"/>
    <w:rsid w:val="00802B0A"/>
    <w:rsid w:val="0080525B"/>
    <w:rsid w:val="00824A1D"/>
    <w:rsid w:val="0082728A"/>
    <w:rsid w:val="00831B88"/>
    <w:rsid w:val="00843D05"/>
    <w:rsid w:val="008518D4"/>
    <w:rsid w:val="00866950"/>
    <w:rsid w:val="008755D7"/>
    <w:rsid w:val="0089078B"/>
    <w:rsid w:val="008948D0"/>
    <w:rsid w:val="008B0C93"/>
    <w:rsid w:val="008E62C7"/>
    <w:rsid w:val="009031BF"/>
    <w:rsid w:val="00935E3E"/>
    <w:rsid w:val="009534A1"/>
    <w:rsid w:val="00973F68"/>
    <w:rsid w:val="00997667"/>
    <w:rsid w:val="009D1CCA"/>
    <w:rsid w:val="00A00FD8"/>
    <w:rsid w:val="00A1296F"/>
    <w:rsid w:val="00A15281"/>
    <w:rsid w:val="00A45B1D"/>
    <w:rsid w:val="00A670CD"/>
    <w:rsid w:val="00A94979"/>
    <w:rsid w:val="00A94C77"/>
    <w:rsid w:val="00AC5378"/>
    <w:rsid w:val="00B24F4F"/>
    <w:rsid w:val="00B8035B"/>
    <w:rsid w:val="00B81951"/>
    <w:rsid w:val="00BA2A3A"/>
    <w:rsid w:val="00BB4C88"/>
    <w:rsid w:val="00BE1024"/>
    <w:rsid w:val="00BF3ACA"/>
    <w:rsid w:val="00C17B0D"/>
    <w:rsid w:val="00C60BBA"/>
    <w:rsid w:val="00C625F1"/>
    <w:rsid w:val="00CA65A5"/>
    <w:rsid w:val="00CD3025"/>
    <w:rsid w:val="00D646CD"/>
    <w:rsid w:val="00DF1084"/>
    <w:rsid w:val="00E03BC3"/>
    <w:rsid w:val="00E30B10"/>
    <w:rsid w:val="00E34372"/>
    <w:rsid w:val="00E73426"/>
    <w:rsid w:val="00E850CF"/>
    <w:rsid w:val="00E905C2"/>
    <w:rsid w:val="00E92CB5"/>
    <w:rsid w:val="00EA60CA"/>
    <w:rsid w:val="00EA7CE6"/>
    <w:rsid w:val="00EB3E9B"/>
    <w:rsid w:val="00EE7822"/>
    <w:rsid w:val="00F052E1"/>
    <w:rsid w:val="00F22900"/>
    <w:rsid w:val="00F37ADE"/>
    <w:rsid w:val="00F42AA8"/>
    <w:rsid w:val="00F55742"/>
    <w:rsid w:val="00F950E9"/>
    <w:rsid w:val="00FA7D78"/>
    <w:rsid w:val="00FB7AAB"/>
    <w:rsid w:val="00FC4AC4"/>
    <w:rsid w:val="00FC4F92"/>
    <w:rsid w:val="00FC6812"/>
    <w:rsid w:val="00FC7F0E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B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B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Lh-ir1YfZAhXENxQKHdwODaAQjRx6BAgAEAY&amp;url=https://stockfresh.com/image/506450/kids-going-to-school&amp;psig=AOvVaw19pZQ5FOv5KxuyCci1Vgud&amp;ust=15176758331132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ctoria.Williams@SanctuaryHousing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C28A-66DD-4B75-BAE3-125718B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B1F0B8AD.dotm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McGregor</dc:creator>
  <cp:lastModifiedBy>Tina Cross</cp:lastModifiedBy>
  <cp:revision>2</cp:revision>
  <cp:lastPrinted>2018-02-07T17:40:00Z</cp:lastPrinted>
  <dcterms:created xsi:type="dcterms:W3CDTF">2018-02-08T07:58:00Z</dcterms:created>
  <dcterms:modified xsi:type="dcterms:W3CDTF">2018-02-08T07:58:00Z</dcterms:modified>
</cp:coreProperties>
</file>